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F" w:rsidRPr="002C5D22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DC2A1F" w:rsidRPr="002C5D22" w:rsidRDefault="002C5D22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546768" w:rsidRPr="002C5D22">
        <w:rPr>
          <w:rFonts w:ascii="Times New Roman" w:hAnsi="Times New Roman"/>
          <w:sz w:val="28"/>
          <w:szCs w:val="28"/>
        </w:rPr>
        <w:t xml:space="preserve"> </w:t>
      </w:r>
      <w:r w:rsidR="00DC2A1F" w:rsidRPr="002C5D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2A1F" w:rsidRPr="002C5D22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ГРИБАНОВСКОГО</w:t>
      </w:r>
      <w:r w:rsidR="00DC2A1F" w:rsidRPr="002C5D2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2A1F" w:rsidRPr="002C5D22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ВОРОНЕЖСКОЙ ОБЛАСТИ</w:t>
      </w:r>
    </w:p>
    <w:p w:rsidR="00DC2A1F" w:rsidRPr="002C5D22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5D22">
        <w:rPr>
          <w:rFonts w:ascii="Times New Roman" w:hAnsi="Times New Roman"/>
          <w:sz w:val="28"/>
          <w:szCs w:val="28"/>
        </w:rPr>
        <w:t>Р</w:t>
      </w:r>
      <w:proofErr w:type="gramEnd"/>
      <w:r w:rsidRPr="002C5D22">
        <w:rPr>
          <w:rFonts w:ascii="Times New Roman" w:hAnsi="Times New Roman"/>
          <w:sz w:val="28"/>
          <w:szCs w:val="28"/>
        </w:rPr>
        <w:t xml:space="preserve"> Е Ш Е Н И Е</w:t>
      </w:r>
    </w:p>
    <w:p w:rsidR="0036265D" w:rsidRPr="002C5D22" w:rsidRDefault="0036265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F325F8">
      <w:pPr>
        <w:pStyle w:val="a3"/>
        <w:tabs>
          <w:tab w:val="left" w:pos="708"/>
        </w:tabs>
        <w:ind w:firstLine="0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от </w:t>
      </w:r>
      <w:r w:rsidR="002C5D22">
        <w:rPr>
          <w:rFonts w:ascii="Times New Roman" w:hAnsi="Times New Roman"/>
          <w:sz w:val="28"/>
          <w:szCs w:val="28"/>
        </w:rPr>
        <w:t>19.12</w:t>
      </w:r>
      <w:r w:rsidR="002B6852" w:rsidRPr="002C5D22">
        <w:rPr>
          <w:rFonts w:ascii="Times New Roman" w:hAnsi="Times New Roman"/>
          <w:sz w:val="28"/>
          <w:szCs w:val="28"/>
        </w:rPr>
        <w:t>.2023</w:t>
      </w:r>
      <w:r w:rsidR="00022BC5" w:rsidRPr="002C5D22">
        <w:rPr>
          <w:rFonts w:ascii="Times New Roman" w:hAnsi="Times New Roman"/>
          <w:sz w:val="28"/>
          <w:szCs w:val="28"/>
        </w:rPr>
        <w:t xml:space="preserve"> г.</w:t>
      </w:r>
      <w:r w:rsidRPr="002C5D22">
        <w:rPr>
          <w:rFonts w:ascii="Times New Roman" w:hAnsi="Times New Roman"/>
          <w:sz w:val="28"/>
          <w:szCs w:val="28"/>
        </w:rPr>
        <w:t xml:space="preserve"> № </w:t>
      </w:r>
      <w:r w:rsidR="002C5D22">
        <w:rPr>
          <w:rFonts w:ascii="Times New Roman" w:hAnsi="Times New Roman"/>
          <w:sz w:val="28"/>
          <w:szCs w:val="28"/>
        </w:rPr>
        <w:t>147</w:t>
      </w:r>
    </w:p>
    <w:p w:rsidR="00DC2A1F" w:rsidRPr="002C5D22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 w:val="28"/>
          <w:szCs w:val="28"/>
          <w:lang w:eastAsia="x-none"/>
        </w:rPr>
      </w:pPr>
      <w:r w:rsidRPr="002C5D22">
        <w:rPr>
          <w:rFonts w:ascii="Times New Roman" w:hAnsi="Times New Roman"/>
          <w:sz w:val="28"/>
          <w:szCs w:val="28"/>
          <w:lang w:eastAsia="x-none"/>
        </w:rPr>
        <w:t xml:space="preserve">с. </w:t>
      </w:r>
      <w:r w:rsidR="002C5D22">
        <w:rPr>
          <w:rFonts w:ascii="Times New Roman" w:hAnsi="Times New Roman"/>
          <w:sz w:val="28"/>
          <w:szCs w:val="28"/>
          <w:lang w:eastAsia="x-none"/>
        </w:rPr>
        <w:t>Нижний Карачан</w:t>
      </w:r>
    </w:p>
    <w:p w:rsidR="00DC2A1F" w:rsidRPr="002C5D22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DC2A1F" w:rsidRPr="002C5D22" w:rsidRDefault="00DC2A1F" w:rsidP="00546768">
      <w:pPr>
        <w:ind w:right="4676" w:firstLine="0"/>
        <w:rPr>
          <w:rFonts w:ascii="Times New Roman" w:hAnsi="Times New Roman"/>
          <w:sz w:val="28"/>
          <w:szCs w:val="28"/>
        </w:rPr>
      </w:pPr>
      <w:bookmarkStart w:id="0" w:name="_GoBack"/>
      <w:r w:rsidRPr="002C5D22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Pr="002C5D22">
        <w:rPr>
          <w:rFonts w:ascii="Times New Roman" w:hAnsi="Times New Roman"/>
          <w:sz w:val="28"/>
          <w:szCs w:val="28"/>
        </w:rPr>
        <w:t xml:space="preserve">утверждении Порядка принятия лицами, замещающими муниципальные должности </w:t>
      </w:r>
      <w:r w:rsidR="00CC1417" w:rsidRPr="002C5D22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Pr="002C5D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6768" w:rsidRPr="002C5D22">
        <w:rPr>
          <w:rFonts w:ascii="Times New Roman" w:hAnsi="Times New Roman"/>
          <w:sz w:val="28"/>
          <w:szCs w:val="28"/>
        </w:rPr>
        <w:t>Грибановского</w:t>
      </w:r>
      <w:r w:rsidR="00C05696" w:rsidRPr="002C5D2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1417" w:rsidRPr="002C5D2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5696" w:rsidRPr="002C5D22">
        <w:rPr>
          <w:rFonts w:ascii="Times New Roman" w:hAnsi="Times New Roman"/>
          <w:sz w:val="28"/>
          <w:szCs w:val="28"/>
        </w:rPr>
        <w:t xml:space="preserve">, </w:t>
      </w:r>
      <w:r w:rsidRPr="002C5D22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</w:t>
      </w:r>
      <w:r w:rsidR="00CC1417" w:rsidRPr="002C5D22">
        <w:rPr>
          <w:rFonts w:ascii="Times New Roman" w:hAnsi="Times New Roman"/>
          <w:sz w:val="28"/>
          <w:szCs w:val="28"/>
        </w:rPr>
        <w:t xml:space="preserve"> (за исключением научных и спортивных)</w:t>
      </w:r>
      <w:r w:rsidRPr="002C5D22">
        <w:rPr>
          <w:rFonts w:ascii="Times New Roman" w:hAnsi="Times New Roman"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  <w:bookmarkEnd w:id="0"/>
    </w:p>
    <w:p w:rsidR="00546768" w:rsidRPr="002C5D22" w:rsidRDefault="00546768" w:rsidP="004C7523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2C5D22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2C5D22">
        <w:rPr>
          <w:rFonts w:ascii="Times New Roman" w:hAnsi="Times New Roman"/>
          <w:sz w:val="28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2C5D22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 xml:space="preserve">Уставом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2C5D22" w:rsidRPr="002C5D22">
        <w:rPr>
          <w:rFonts w:ascii="Times New Roman" w:hAnsi="Times New Roman"/>
          <w:sz w:val="28"/>
          <w:szCs w:val="28"/>
        </w:rPr>
        <w:t xml:space="preserve"> </w:t>
      </w:r>
      <w:r w:rsidR="00546768" w:rsidRPr="002C5D22">
        <w:rPr>
          <w:rFonts w:ascii="Times New Roman" w:hAnsi="Times New Roman"/>
          <w:sz w:val="28"/>
          <w:szCs w:val="28"/>
        </w:rPr>
        <w:t xml:space="preserve">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2C5D22" w:rsidRDefault="005467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РЕШИЛ: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1. Утвердить </w:t>
      </w:r>
      <w:r w:rsidR="00CC1417" w:rsidRPr="002C5D22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546768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CC1417" w:rsidRPr="002C5D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2C5D22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C05696" w:rsidRPr="002C5D22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bCs/>
          <w:sz w:val="28"/>
          <w:szCs w:val="28"/>
        </w:rPr>
        <w:t xml:space="preserve">2. </w:t>
      </w:r>
      <w:r w:rsidR="00546768" w:rsidRPr="002C5D22">
        <w:rPr>
          <w:rFonts w:ascii="Times New Roman" w:hAnsi="Times New Roman"/>
          <w:bCs/>
          <w:sz w:val="28"/>
          <w:szCs w:val="28"/>
        </w:rPr>
        <w:t>Обнародовать настоящее решение</w:t>
      </w:r>
      <w:r w:rsidR="005C7CED" w:rsidRPr="002C5D22">
        <w:rPr>
          <w:rFonts w:ascii="Times New Roman" w:hAnsi="Times New Roman"/>
          <w:bCs/>
          <w:sz w:val="28"/>
          <w:szCs w:val="28"/>
        </w:rPr>
        <w:t>.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546768" w:rsidRPr="002C5D22" w:rsidTr="00546768">
        <w:tc>
          <w:tcPr>
            <w:tcW w:w="4143" w:type="dxa"/>
          </w:tcPr>
          <w:p w:rsidR="00546768" w:rsidRPr="002C5D22" w:rsidRDefault="00546768" w:rsidP="002C5D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C5D2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2C5D22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46768" w:rsidRPr="002C5D22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46768" w:rsidRPr="002C5D22" w:rsidRDefault="002C5D22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Гомолко</w:t>
            </w:r>
          </w:p>
        </w:tc>
      </w:tr>
    </w:tbl>
    <w:p w:rsidR="00DC2A1F" w:rsidRPr="002C5D2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br w:type="page"/>
      </w:r>
      <w:r w:rsidRPr="002C5D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A1F" w:rsidRPr="002C5D2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C2A1F" w:rsidRPr="002C5D22" w:rsidRDefault="002C5D22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Pr="002C5D22">
        <w:rPr>
          <w:rFonts w:ascii="Times New Roman" w:hAnsi="Times New Roman"/>
          <w:sz w:val="28"/>
          <w:szCs w:val="28"/>
        </w:rPr>
        <w:t xml:space="preserve"> </w:t>
      </w:r>
      <w:r w:rsidR="00546768" w:rsidRPr="002C5D22">
        <w:rPr>
          <w:rFonts w:ascii="Times New Roman" w:hAnsi="Times New Roman"/>
          <w:sz w:val="28"/>
          <w:szCs w:val="28"/>
        </w:rPr>
        <w:t xml:space="preserve">сельского поселения Грибановского </w:t>
      </w:r>
      <w:r w:rsidR="00DC2A1F" w:rsidRPr="002C5D22">
        <w:rPr>
          <w:rFonts w:ascii="Times New Roman" w:hAnsi="Times New Roman"/>
          <w:sz w:val="28"/>
          <w:szCs w:val="28"/>
        </w:rPr>
        <w:t>муниципального района</w:t>
      </w:r>
    </w:p>
    <w:p w:rsidR="00DC2A1F" w:rsidRPr="002C5D2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Воронежской области</w:t>
      </w:r>
    </w:p>
    <w:p w:rsidR="00DC2A1F" w:rsidRPr="002C5D2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от </w:t>
      </w:r>
      <w:r w:rsidR="002C5D22">
        <w:rPr>
          <w:rFonts w:ascii="Times New Roman" w:hAnsi="Times New Roman"/>
          <w:sz w:val="28"/>
          <w:szCs w:val="28"/>
        </w:rPr>
        <w:t>19.12</w:t>
      </w:r>
      <w:r w:rsidR="002B6852" w:rsidRPr="002C5D22">
        <w:rPr>
          <w:rFonts w:ascii="Times New Roman" w:hAnsi="Times New Roman"/>
          <w:sz w:val="28"/>
          <w:szCs w:val="28"/>
        </w:rPr>
        <w:t>.2023</w:t>
      </w:r>
      <w:r w:rsidRPr="002C5D22">
        <w:rPr>
          <w:rFonts w:ascii="Times New Roman" w:hAnsi="Times New Roman"/>
          <w:sz w:val="28"/>
          <w:szCs w:val="28"/>
        </w:rPr>
        <w:t xml:space="preserve"> г. № </w:t>
      </w:r>
      <w:r w:rsidR="002C5D22">
        <w:rPr>
          <w:rFonts w:ascii="Times New Roman" w:hAnsi="Times New Roman"/>
          <w:sz w:val="28"/>
          <w:szCs w:val="28"/>
        </w:rPr>
        <w:t>147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8A62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5D22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546768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5D22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546768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546768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2E361F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46768" w:rsidRPr="002C5D22">
        <w:rPr>
          <w:rFonts w:ascii="Times New Roman" w:hAnsi="Times New Roman"/>
          <w:sz w:val="28"/>
          <w:szCs w:val="28"/>
        </w:rPr>
        <w:t>–</w:t>
      </w:r>
      <w:r w:rsidRPr="002C5D22">
        <w:rPr>
          <w:rFonts w:ascii="Times New Roman" w:hAnsi="Times New Roman"/>
          <w:sz w:val="28"/>
          <w:szCs w:val="28"/>
        </w:rPr>
        <w:t xml:space="preserve"> Совет</w:t>
      </w:r>
      <w:r w:rsidR="00546768" w:rsidRPr="002C5D22">
        <w:rPr>
          <w:rFonts w:ascii="Times New Roman" w:hAnsi="Times New Roman"/>
          <w:sz w:val="28"/>
          <w:szCs w:val="28"/>
        </w:rPr>
        <w:t xml:space="preserve"> народных</w:t>
      </w:r>
      <w:r w:rsidRPr="002C5D22">
        <w:rPr>
          <w:rFonts w:ascii="Times New Roman" w:hAnsi="Times New Roman"/>
          <w:sz w:val="28"/>
          <w:szCs w:val="28"/>
        </w:rPr>
        <w:t xml:space="preserve"> депутатов). </w:t>
      </w:r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5D22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2C5D22">
        <w:rPr>
          <w:rFonts w:ascii="Times New Roman" w:hAnsi="Times New Roman"/>
          <w:sz w:val="28"/>
          <w:szCs w:val="28"/>
        </w:rPr>
        <w:t xml:space="preserve"> Совет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C5D22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</w:t>
      </w:r>
      <w:r w:rsidRPr="002C5D22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2C5D22" w:rsidRPr="002C5D22">
        <w:rPr>
          <w:rFonts w:ascii="Times New Roman" w:hAnsi="Times New Roman"/>
          <w:sz w:val="28"/>
          <w:szCs w:val="28"/>
        </w:rPr>
        <w:t xml:space="preserve"> </w:t>
      </w:r>
      <w:r w:rsidR="00BF1D93" w:rsidRPr="002C5D22">
        <w:rPr>
          <w:rFonts w:ascii="Times New Roman" w:hAnsi="Times New Roman"/>
          <w:sz w:val="28"/>
          <w:szCs w:val="28"/>
        </w:rPr>
        <w:t xml:space="preserve">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C5D22">
        <w:rPr>
          <w:rFonts w:ascii="Times New Roman" w:hAnsi="Times New Roman"/>
          <w:sz w:val="28"/>
          <w:szCs w:val="28"/>
        </w:rPr>
        <w:t xml:space="preserve"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  <w:proofErr w:type="gramEnd"/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C5D22">
        <w:rPr>
          <w:rFonts w:ascii="Times New Roman" w:hAnsi="Times New Roman"/>
          <w:sz w:val="28"/>
          <w:szCs w:val="28"/>
        </w:rPr>
        <w:t xml:space="preserve"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  <w:proofErr w:type="gramEnd"/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8. В </w:t>
      </w:r>
      <w:proofErr w:type="gramStart"/>
      <w:r w:rsidRPr="002C5D22">
        <w:rPr>
          <w:rFonts w:ascii="Times New Roman" w:hAnsi="Times New Roman"/>
          <w:sz w:val="28"/>
          <w:szCs w:val="28"/>
        </w:rPr>
        <w:t>случае</w:t>
      </w:r>
      <w:proofErr w:type="gramEnd"/>
      <w:r w:rsidRPr="002C5D22">
        <w:rPr>
          <w:rFonts w:ascii="Times New Roman" w:hAnsi="Times New Roman"/>
          <w:sz w:val="28"/>
          <w:szCs w:val="28"/>
        </w:rPr>
        <w:t xml:space="preserve"> удовлетворения Советом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ходатайства специалист </w:t>
      </w:r>
      <w:r w:rsidR="002E361F" w:rsidRPr="002C5D22">
        <w:rPr>
          <w:rFonts w:ascii="Times New Roman" w:hAnsi="Times New Roman"/>
          <w:sz w:val="28"/>
          <w:szCs w:val="28"/>
        </w:rPr>
        <w:t>а</w:t>
      </w:r>
      <w:r w:rsidRPr="002C5D22">
        <w:rPr>
          <w:rFonts w:ascii="Times New Roman" w:hAnsi="Times New Roman"/>
          <w:sz w:val="28"/>
          <w:szCs w:val="28"/>
        </w:rPr>
        <w:t xml:space="preserve">дминистрации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BF1D93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C5D22">
        <w:rPr>
          <w:rFonts w:ascii="Times New Roman" w:hAnsi="Times New Roman"/>
          <w:sz w:val="28"/>
          <w:szCs w:val="28"/>
        </w:rPr>
        <w:t xml:space="preserve">В случае отказа Совета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2C5D22" w:rsidRPr="002C5D22">
        <w:rPr>
          <w:rFonts w:ascii="Times New Roman" w:hAnsi="Times New Roman"/>
          <w:sz w:val="28"/>
          <w:szCs w:val="28"/>
        </w:rPr>
        <w:t xml:space="preserve"> </w:t>
      </w:r>
      <w:r w:rsidR="00BF1D93" w:rsidRPr="002C5D22">
        <w:rPr>
          <w:rFonts w:ascii="Times New Roman" w:hAnsi="Times New Roman"/>
          <w:sz w:val="28"/>
          <w:szCs w:val="28"/>
        </w:rPr>
        <w:t xml:space="preserve">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2C5D22">
        <w:rPr>
          <w:rFonts w:ascii="Times New Roman" w:hAnsi="Times New Roman"/>
          <w:sz w:val="28"/>
          <w:szCs w:val="28"/>
        </w:rPr>
        <w:t xml:space="preserve"> общественное объединение или другую организацию. Отказ Совета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2C5D22" w:rsidRDefault="008A6268" w:rsidP="004C7523">
      <w:pPr>
        <w:ind w:firstLine="709"/>
        <w:rPr>
          <w:rFonts w:ascii="Times New Roman" w:hAnsi="Times New Roman"/>
          <w:sz w:val="28"/>
          <w:szCs w:val="28"/>
        </w:rPr>
        <w:sectPr w:rsidR="008A6268" w:rsidRPr="002C5D22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2C5D22">
        <w:rPr>
          <w:rFonts w:ascii="Times New Roman" w:hAnsi="Times New Roman"/>
          <w:sz w:val="28"/>
          <w:szCs w:val="28"/>
        </w:rPr>
        <w:t xml:space="preserve">10. Обеспечение рассмотрения Советом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2C5D22">
        <w:rPr>
          <w:rFonts w:ascii="Times New Roman" w:hAnsi="Times New Roman"/>
          <w:sz w:val="28"/>
          <w:szCs w:val="28"/>
        </w:rPr>
        <w:t xml:space="preserve">народных </w:t>
      </w:r>
      <w:r w:rsidRPr="002C5D22">
        <w:rPr>
          <w:rFonts w:ascii="Times New Roman" w:hAnsi="Times New Roman"/>
          <w:sz w:val="28"/>
          <w:szCs w:val="28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2C5D22">
        <w:rPr>
          <w:rFonts w:ascii="Times New Roman" w:hAnsi="Times New Roman"/>
          <w:sz w:val="28"/>
          <w:szCs w:val="28"/>
        </w:rPr>
        <w:t>а</w:t>
      </w:r>
      <w:r w:rsidRPr="002C5D22">
        <w:rPr>
          <w:rFonts w:ascii="Times New Roman" w:hAnsi="Times New Roman"/>
          <w:sz w:val="28"/>
          <w:szCs w:val="28"/>
        </w:rPr>
        <w:t xml:space="preserve">дминистрации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BF1D93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ответственным за ведение кадровой работы.</w:t>
      </w:r>
    </w:p>
    <w:p w:rsidR="002E361F" w:rsidRPr="002C5D22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C2A1F" w:rsidRPr="002C5D22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к Порядку принятия лицами,</w:t>
      </w:r>
      <w:r w:rsidR="0036265D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2C5D22">
        <w:rPr>
          <w:rFonts w:ascii="Times New Roman" w:hAnsi="Times New Roman"/>
          <w:sz w:val="28"/>
          <w:szCs w:val="28"/>
        </w:rPr>
        <w:t xml:space="preserve"> </w:t>
      </w:r>
      <w:r w:rsidR="00BF1D93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>муниципального района Воронежской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исключением научных и спортивных)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организаций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от 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(ФИО, замещаемая должность)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2C5D22">
        <w:rPr>
          <w:rFonts w:ascii="Times New Roman" w:hAnsi="Times New Roman"/>
          <w:sz w:val="28"/>
          <w:szCs w:val="28"/>
        </w:rPr>
        <w:t>ХОДАТАЙСТВО</w:t>
      </w:r>
    </w:p>
    <w:p w:rsidR="00DC2A1F" w:rsidRPr="002C5D2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 разрешении принять почетное или специальное звание,</w:t>
      </w:r>
    </w:p>
    <w:p w:rsidR="00DC2A1F" w:rsidRPr="002C5D2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награду или иной знак отличия иностранного государства,</w:t>
      </w:r>
    </w:p>
    <w:p w:rsidR="00DC2A1F" w:rsidRPr="002C5D2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2C5D2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общественного объединения или другой организации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D22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</w:t>
      </w:r>
      <w:proofErr w:type="gramEnd"/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2C5D22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звания, награды или иного знака отличия)</w:t>
      </w:r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2C5D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C5D22">
        <w:rPr>
          <w:rFonts w:ascii="Times New Roman" w:hAnsi="Times New Roman" w:cs="Times New Roman"/>
          <w:sz w:val="28"/>
          <w:szCs w:val="28"/>
        </w:rPr>
        <w:t>а) и кем)</w:t>
      </w:r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D22">
        <w:rPr>
          <w:rFonts w:ascii="Times New Roman" w:hAnsi="Times New Roman" w:cs="Times New Roman"/>
          <w:sz w:val="28"/>
          <w:szCs w:val="28"/>
        </w:rPr>
        <w:lastRenderedPageBreak/>
        <w:t>(дата и место вручения документов к почетному или специальному званию,</w:t>
      </w:r>
      <w:proofErr w:type="gramEnd"/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 xml:space="preserve"> награды или иного знака отличия)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2C5D2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5D2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2C5D22" w:rsidRDefault="00DC2A1F" w:rsidP="002C5D2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 xml:space="preserve"> (наименование почетного или специального звания, награды или иного знака отличия)</w:t>
      </w:r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A1F" w:rsidRPr="002C5D22" w:rsidRDefault="00DC2A1F" w:rsidP="002C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D22">
        <w:rPr>
          <w:rFonts w:ascii="Times New Roman" w:hAnsi="Times New Roman" w:cs="Times New Roman"/>
          <w:sz w:val="28"/>
          <w:szCs w:val="28"/>
        </w:rPr>
        <w:t>(наименование документов к почетному или специальному званию, награде</w:t>
      </w:r>
      <w:proofErr w:type="gramEnd"/>
    </w:p>
    <w:p w:rsidR="00DC2A1F" w:rsidRPr="002C5D22" w:rsidRDefault="00DC2A1F" w:rsidP="002C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или иному знаку отличия)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сданы по акту приема-передачи № __________ от "___" ______________ 20___ г.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Pr="002C5D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2C5D2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>"___" _______________ 20___ г.    ___________    _______________________</w:t>
      </w:r>
    </w:p>
    <w:p w:rsidR="00DC2A1F" w:rsidRPr="002C5D2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(расшифровка подписи)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  <w:sectPr w:rsidR="00DC2A1F" w:rsidRPr="002C5D22" w:rsidSect="004C7523">
          <w:pgSz w:w="11906" w:h="16838"/>
          <w:pgMar w:top="2268" w:right="567" w:bottom="567" w:left="1701" w:header="709" w:footer="709" w:gutter="0"/>
          <w:cols w:space="720"/>
          <w:titlePg/>
          <w:docGrid w:linePitch="360"/>
        </w:sectPr>
      </w:pPr>
    </w:p>
    <w:p w:rsidR="002E361F" w:rsidRPr="002C5D22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E361F" w:rsidRPr="002C5D22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к Порядку принятия лицами,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="002C5D22">
        <w:rPr>
          <w:rFonts w:ascii="Times New Roman" w:hAnsi="Times New Roman"/>
          <w:sz w:val="28"/>
          <w:szCs w:val="28"/>
        </w:rPr>
        <w:t>Нижнекарачанского</w:t>
      </w:r>
      <w:r w:rsidR="00BF1D93" w:rsidRPr="002C5D2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2C5D22">
        <w:rPr>
          <w:rFonts w:ascii="Times New Roman" w:hAnsi="Times New Roman"/>
          <w:sz w:val="28"/>
          <w:szCs w:val="28"/>
        </w:rPr>
        <w:t>муниципального района Воронежской</w:t>
      </w:r>
    </w:p>
    <w:p w:rsidR="002E361F" w:rsidRPr="002C5D22" w:rsidRDefault="002E361F" w:rsidP="002C5D22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="002C5D22">
        <w:rPr>
          <w:rFonts w:ascii="Times New Roman" w:hAnsi="Times New Roman"/>
          <w:sz w:val="28"/>
          <w:szCs w:val="28"/>
        </w:rPr>
        <w:t xml:space="preserve">наград и иных знаков отличия </w:t>
      </w:r>
      <w:r w:rsidRPr="002C5D22">
        <w:rPr>
          <w:rFonts w:ascii="Times New Roman" w:hAnsi="Times New Roman"/>
          <w:sz w:val="28"/>
          <w:szCs w:val="28"/>
        </w:rPr>
        <w:t>(за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исключением научных и спортивных)</w:t>
      </w:r>
    </w:p>
    <w:p w:rsidR="00DC2A1F" w:rsidRPr="002C5D22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2C5D22">
        <w:rPr>
          <w:rFonts w:ascii="Times New Roman" w:hAnsi="Times New Roman"/>
          <w:sz w:val="28"/>
          <w:szCs w:val="28"/>
        </w:rPr>
        <w:t xml:space="preserve"> </w:t>
      </w:r>
      <w:r w:rsidRPr="002C5D22">
        <w:rPr>
          <w:rFonts w:ascii="Times New Roman" w:hAnsi="Times New Roman"/>
          <w:sz w:val="28"/>
          <w:szCs w:val="28"/>
        </w:rPr>
        <w:t>организаций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C5D22" w:rsidRDefault="00DC2A1F" w:rsidP="002C5D2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от 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2C5D2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(ФИО, замещаемая должность)</w:t>
      </w:r>
    </w:p>
    <w:p w:rsidR="00DC2A1F" w:rsidRPr="002C5D2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УВЕДОМЛЕНИЕ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награды или иного знака отличия иностранного государства,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общественного объединения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или другой организации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</w:t>
      </w:r>
    </w:p>
    <w:p w:rsidR="00DC2A1F" w:rsidRPr="002C5D22" w:rsidRDefault="00DC2A1F" w:rsidP="002C5D2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____________________________________________</w:t>
      </w:r>
      <w:r w:rsidR="004C7523" w:rsidRPr="002C5D22">
        <w:rPr>
          <w:rFonts w:ascii="Times New Roman" w:hAnsi="Times New Roman"/>
          <w:sz w:val="28"/>
          <w:szCs w:val="28"/>
        </w:rPr>
        <w:t>_____________________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DC2A1F" w:rsidRPr="002C5D22" w:rsidRDefault="00DC2A1F" w:rsidP="002C5D2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____________________________________</w:t>
      </w:r>
      <w:r w:rsidR="004C7523" w:rsidRPr="002C5D22">
        <w:rPr>
          <w:rFonts w:ascii="Times New Roman" w:hAnsi="Times New Roman"/>
          <w:sz w:val="28"/>
          <w:szCs w:val="28"/>
        </w:rPr>
        <w:t>_____________________________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2C5D22">
        <w:rPr>
          <w:rFonts w:ascii="Times New Roman" w:hAnsi="Times New Roman"/>
          <w:sz w:val="28"/>
          <w:szCs w:val="28"/>
        </w:rPr>
        <w:t>н(</w:t>
      </w:r>
      <w:proofErr w:type="gramEnd"/>
      <w:r w:rsidRPr="002C5D22">
        <w:rPr>
          <w:rFonts w:ascii="Times New Roman" w:hAnsi="Times New Roman"/>
          <w:sz w:val="28"/>
          <w:szCs w:val="28"/>
        </w:rPr>
        <w:t>а) и кем)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2C5D22" w:rsidRDefault="00DC2A1F" w:rsidP="002C5D2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>"___" _______________ 20___ г. ___________    _______________________</w:t>
      </w:r>
    </w:p>
    <w:p w:rsidR="00DC2A1F" w:rsidRPr="002C5D2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5D22">
        <w:rPr>
          <w:rFonts w:ascii="Times New Roman" w:hAnsi="Times New Roman"/>
          <w:sz w:val="28"/>
          <w:szCs w:val="28"/>
        </w:rPr>
        <w:t xml:space="preserve">                                              (подпись)      (расшифровка подписи)</w:t>
      </w:r>
    </w:p>
    <w:p w:rsidR="00B000F8" w:rsidRPr="004C7523" w:rsidRDefault="00B000F8" w:rsidP="004C7523">
      <w:pPr>
        <w:rPr>
          <w:rFonts w:cs="Arial"/>
        </w:rPr>
      </w:pPr>
    </w:p>
    <w:sectPr w:rsidR="00B000F8" w:rsidRPr="004C7523" w:rsidSect="002C5D22">
      <w:headerReference w:type="default" r:id="rId7"/>
      <w:footerReference w:type="even" r:id="rId8"/>
      <w:footerReference w:type="default" r:id="rId9"/>
      <w:pgSz w:w="11907" w:h="16840" w:code="9"/>
      <w:pgMar w:top="1134" w:right="851" w:bottom="56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1F" w:rsidRDefault="00F20E1F">
      <w:r>
        <w:separator/>
      </w:r>
    </w:p>
  </w:endnote>
  <w:endnote w:type="continuationSeparator" w:id="0">
    <w:p w:rsidR="00F20E1F" w:rsidRDefault="00F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1F" w:rsidRDefault="00F20E1F">
      <w:r>
        <w:separator/>
      </w:r>
    </w:p>
  </w:footnote>
  <w:footnote w:type="continuationSeparator" w:id="0">
    <w:p w:rsidR="00F20E1F" w:rsidRDefault="00F2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C4D06"/>
    <w:rsid w:val="001D0B52"/>
    <w:rsid w:val="001F07EA"/>
    <w:rsid w:val="00222BB4"/>
    <w:rsid w:val="002B6852"/>
    <w:rsid w:val="002C5D22"/>
    <w:rsid w:val="002E361F"/>
    <w:rsid w:val="0036265D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F531B"/>
    <w:rsid w:val="00612247"/>
    <w:rsid w:val="0065282A"/>
    <w:rsid w:val="00655F60"/>
    <w:rsid w:val="006563DB"/>
    <w:rsid w:val="00760964"/>
    <w:rsid w:val="008A6268"/>
    <w:rsid w:val="009A5ECA"/>
    <w:rsid w:val="00B000F8"/>
    <w:rsid w:val="00B44019"/>
    <w:rsid w:val="00BF1D93"/>
    <w:rsid w:val="00C05696"/>
    <w:rsid w:val="00C82372"/>
    <w:rsid w:val="00CC1417"/>
    <w:rsid w:val="00DA784F"/>
    <w:rsid w:val="00DC2A1F"/>
    <w:rsid w:val="00E564B4"/>
    <w:rsid w:val="00E7694F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37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4</cp:revision>
  <cp:lastPrinted>2023-12-19T08:54:00Z</cp:lastPrinted>
  <dcterms:created xsi:type="dcterms:W3CDTF">2023-12-18T07:37:00Z</dcterms:created>
  <dcterms:modified xsi:type="dcterms:W3CDTF">2023-12-19T08:54:00Z</dcterms:modified>
</cp:coreProperties>
</file>