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1" w:rsidRPr="00524762" w:rsidRDefault="00EE0299" w:rsidP="00600109">
      <w:pPr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С</w:t>
      </w:r>
      <w:r w:rsidR="00D05EB1" w:rsidRPr="00524762">
        <w:rPr>
          <w:rFonts w:ascii="Times New Roman" w:hAnsi="Times New Roman"/>
          <w:bCs/>
          <w:sz w:val="28"/>
          <w:szCs w:val="28"/>
        </w:rPr>
        <w:t>ОВЕТ</w:t>
      </w:r>
      <w:r w:rsidR="00524762">
        <w:rPr>
          <w:rFonts w:ascii="Times New Roman" w:hAnsi="Times New Roman"/>
          <w:bCs/>
          <w:sz w:val="28"/>
          <w:szCs w:val="28"/>
        </w:rPr>
        <w:t xml:space="preserve"> </w:t>
      </w:r>
      <w:r w:rsidR="00D05EB1" w:rsidRPr="00524762">
        <w:rPr>
          <w:rFonts w:ascii="Times New Roman" w:hAnsi="Times New Roman"/>
          <w:bCs/>
          <w:sz w:val="28"/>
          <w:szCs w:val="28"/>
        </w:rPr>
        <w:t>НАРОДНЫХ</w:t>
      </w:r>
      <w:r w:rsidR="00524762">
        <w:rPr>
          <w:rFonts w:ascii="Times New Roman" w:hAnsi="Times New Roman"/>
          <w:bCs/>
          <w:sz w:val="28"/>
          <w:szCs w:val="28"/>
        </w:rPr>
        <w:t xml:space="preserve"> </w:t>
      </w:r>
      <w:r w:rsidR="00D05EB1" w:rsidRPr="00524762">
        <w:rPr>
          <w:rFonts w:ascii="Times New Roman" w:hAnsi="Times New Roman"/>
          <w:bCs/>
          <w:sz w:val="28"/>
          <w:szCs w:val="28"/>
        </w:rPr>
        <w:t>ДЕПУТАТОВ</w:t>
      </w:r>
    </w:p>
    <w:p w:rsidR="00D05EB1" w:rsidRPr="00524762" w:rsidRDefault="00E329D6" w:rsidP="0052476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НИЖНЕКАРАЧАНСКОГО</w:t>
      </w:r>
      <w:r w:rsidR="00D05EB1" w:rsidRPr="005247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05EB1" w:rsidRPr="00524762" w:rsidRDefault="00D05EB1" w:rsidP="0052476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ГРИБАНОВСКОГО МУНИЦИПАЛЬНОГО РАЙОНА</w:t>
      </w:r>
      <w:r w:rsidR="00524762">
        <w:rPr>
          <w:rFonts w:ascii="Times New Roman" w:hAnsi="Times New Roman"/>
          <w:bCs/>
          <w:sz w:val="28"/>
          <w:szCs w:val="28"/>
        </w:rPr>
        <w:t xml:space="preserve"> </w:t>
      </w:r>
    </w:p>
    <w:p w:rsidR="00D05EB1" w:rsidRPr="00524762" w:rsidRDefault="00D05EB1" w:rsidP="0052476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05EB1" w:rsidRPr="00524762" w:rsidRDefault="00D05EB1" w:rsidP="0052476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05EB1" w:rsidRPr="00524762" w:rsidRDefault="00D05EB1" w:rsidP="0052476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2476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524762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B9699C" w:rsidRPr="00524762" w:rsidRDefault="00B9699C" w:rsidP="00524762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D05EB1" w:rsidRPr="00524762" w:rsidRDefault="0071034C" w:rsidP="00524762">
      <w:pPr>
        <w:ind w:right="4676" w:firstLine="0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 xml:space="preserve">от </w:t>
      </w:r>
      <w:r w:rsidR="00600109">
        <w:rPr>
          <w:rFonts w:ascii="Times New Roman" w:hAnsi="Times New Roman"/>
          <w:bCs/>
          <w:sz w:val="28"/>
          <w:szCs w:val="28"/>
        </w:rPr>
        <w:t>26</w:t>
      </w:r>
      <w:r w:rsidR="00E329D6">
        <w:rPr>
          <w:rFonts w:ascii="Times New Roman" w:hAnsi="Times New Roman"/>
          <w:bCs/>
          <w:sz w:val="28"/>
          <w:szCs w:val="28"/>
        </w:rPr>
        <w:t>.</w:t>
      </w:r>
      <w:r w:rsidR="00600109">
        <w:rPr>
          <w:rFonts w:ascii="Times New Roman" w:hAnsi="Times New Roman"/>
          <w:bCs/>
          <w:sz w:val="28"/>
          <w:szCs w:val="28"/>
        </w:rPr>
        <w:t>10</w:t>
      </w:r>
      <w:r w:rsidR="00E329D6">
        <w:rPr>
          <w:rFonts w:ascii="Times New Roman" w:hAnsi="Times New Roman"/>
          <w:bCs/>
          <w:sz w:val="28"/>
          <w:szCs w:val="28"/>
        </w:rPr>
        <w:t>.</w:t>
      </w:r>
      <w:r w:rsidR="00B9699C" w:rsidRPr="00524762">
        <w:rPr>
          <w:rFonts w:ascii="Times New Roman" w:hAnsi="Times New Roman"/>
          <w:bCs/>
          <w:sz w:val="28"/>
          <w:szCs w:val="28"/>
        </w:rPr>
        <w:t>2020</w:t>
      </w:r>
      <w:r w:rsidRPr="0052476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00109">
        <w:rPr>
          <w:rFonts w:ascii="Times New Roman" w:hAnsi="Times New Roman"/>
          <w:bCs/>
          <w:sz w:val="28"/>
          <w:szCs w:val="28"/>
        </w:rPr>
        <w:t>12</w:t>
      </w:r>
    </w:p>
    <w:p w:rsidR="00D05EB1" w:rsidRPr="00524762" w:rsidRDefault="00593F44" w:rsidP="00524762">
      <w:pPr>
        <w:shd w:val="clear" w:color="auto" w:fill="FFFFFF"/>
        <w:tabs>
          <w:tab w:val="left" w:pos="10490"/>
        </w:tabs>
        <w:ind w:right="4676" w:firstLine="0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 xml:space="preserve">с. </w:t>
      </w:r>
      <w:r w:rsidR="00E329D6">
        <w:rPr>
          <w:rFonts w:ascii="Times New Roman" w:hAnsi="Times New Roman"/>
          <w:bCs/>
          <w:sz w:val="28"/>
          <w:szCs w:val="28"/>
        </w:rPr>
        <w:t>Нижний Карачан</w:t>
      </w:r>
    </w:p>
    <w:p w:rsidR="00600109" w:rsidRDefault="00600109" w:rsidP="00600109">
      <w:pPr>
        <w:ind w:firstLine="0"/>
        <w:rPr>
          <w:rFonts w:ascii="Times New Roman" w:hAnsi="Times New Roman" w:cs="Courier"/>
          <w:b/>
          <w:i/>
          <w:sz w:val="28"/>
          <w:szCs w:val="28"/>
        </w:rPr>
      </w:pPr>
    </w:p>
    <w:p w:rsidR="00600109" w:rsidRPr="00600109" w:rsidRDefault="00600109" w:rsidP="00600109">
      <w:pPr>
        <w:ind w:firstLine="0"/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 xml:space="preserve">Об обращении в </w:t>
      </w:r>
      <w:proofErr w:type="gramStart"/>
      <w:r w:rsidRPr="00600109">
        <w:rPr>
          <w:rFonts w:ascii="Times New Roman" w:hAnsi="Times New Roman"/>
          <w:sz w:val="28"/>
          <w:szCs w:val="28"/>
        </w:rPr>
        <w:t>Избирательную</w:t>
      </w:r>
      <w:proofErr w:type="gramEnd"/>
    </w:p>
    <w:p w:rsidR="00600109" w:rsidRPr="00600109" w:rsidRDefault="00600109" w:rsidP="00600109">
      <w:pPr>
        <w:ind w:firstLine="0"/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>комиссию Воронежской области</w:t>
      </w:r>
    </w:p>
    <w:p w:rsidR="00600109" w:rsidRPr="00600109" w:rsidRDefault="00600109" w:rsidP="00600109">
      <w:pPr>
        <w:ind w:firstLine="0"/>
        <w:rPr>
          <w:rFonts w:ascii="Times New Roman" w:hAnsi="Times New Roman"/>
          <w:sz w:val="28"/>
          <w:szCs w:val="28"/>
        </w:rPr>
      </w:pPr>
    </w:p>
    <w:p w:rsidR="00600109" w:rsidRPr="00600109" w:rsidRDefault="00600109" w:rsidP="00600109">
      <w:pPr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ab/>
        <w:t>Руководствуясь ч.4 ст.24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600109" w:rsidRPr="00600109" w:rsidRDefault="00600109" w:rsidP="00600109">
      <w:pPr>
        <w:rPr>
          <w:rFonts w:ascii="Times New Roman" w:hAnsi="Times New Roman"/>
          <w:sz w:val="28"/>
          <w:szCs w:val="28"/>
        </w:rPr>
      </w:pPr>
    </w:p>
    <w:p w:rsidR="00600109" w:rsidRPr="00600109" w:rsidRDefault="00600109" w:rsidP="0060010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0109">
        <w:rPr>
          <w:rFonts w:ascii="Times New Roman" w:hAnsi="Times New Roman"/>
          <w:sz w:val="28"/>
          <w:szCs w:val="28"/>
        </w:rPr>
        <w:t>Р</w:t>
      </w:r>
      <w:proofErr w:type="gramEnd"/>
      <w:r w:rsidRPr="00600109">
        <w:rPr>
          <w:rFonts w:ascii="Times New Roman" w:hAnsi="Times New Roman"/>
          <w:sz w:val="28"/>
          <w:szCs w:val="28"/>
        </w:rPr>
        <w:t xml:space="preserve"> Е Ш И Л:</w:t>
      </w:r>
    </w:p>
    <w:p w:rsidR="00600109" w:rsidRPr="00600109" w:rsidRDefault="00600109" w:rsidP="00600109">
      <w:pPr>
        <w:jc w:val="center"/>
        <w:rPr>
          <w:rFonts w:ascii="Times New Roman" w:hAnsi="Times New Roman"/>
          <w:sz w:val="28"/>
          <w:szCs w:val="28"/>
        </w:rPr>
      </w:pPr>
    </w:p>
    <w:p w:rsidR="00600109" w:rsidRPr="00600109" w:rsidRDefault="00600109" w:rsidP="00600109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ind w:left="0" w:firstLine="426"/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образования. Нижнекарачанское сельское поселение. Грибановский муниципальный район. Воронежская область - на участковую избирательную комиссию избирательного участка № 15/20, действующую в границах муниципального образования.</w:t>
      </w:r>
    </w:p>
    <w:p w:rsidR="00600109" w:rsidRPr="00600109" w:rsidRDefault="00600109" w:rsidP="00600109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ind w:left="0" w:firstLine="360"/>
        <w:rPr>
          <w:rFonts w:ascii="Times New Roman" w:hAnsi="Times New Roman" w:cs="Courier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Воронежской </w:t>
      </w:r>
      <w:bookmarkStart w:id="0" w:name="_GoBack"/>
      <w:bookmarkEnd w:id="0"/>
      <w:r w:rsidRPr="00600109">
        <w:rPr>
          <w:rFonts w:ascii="Times New Roman" w:hAnsi="Times New Roman"/>
          <w:sz w:val="28"/>
          <w:szCs w:val="28"/>
        </w:rPr>
        <w:t>области.</w:t>
      </w:r>
    </w:p>
    <w:p w:rsidR="00600109" w:rsidRPr="00600109" w:rsidRDefault="00600109" w:rsidP="00600109">
      <w:pPr>
        <w:ind w:left="360"/>
        <w:rPr>
          <w:rFonts w:ascii="Times New Roman" w:hAnsi="Times New Roman"/>
          <w:sz w:val="28"/>
          <w:szCs w:val="28"/>
        </w:rPr>
      </w:pPr>
    </w:p>
    <w:p w:rsidR="00600109" w:rsidRPr="00600109" w:rsidRDefault="00600109" w:rsidP="00600109">
      <w:pPr>
        <w:ind w:left="360"/>
        <w:rPr>
          <w:rFonts w:ascii="Times New Roman" w:hAnsi="Times New Roman"/>
          <w:sz w:val="28"/>
          <w:szCs w:val="28"/>
        </w:rPr>
      </w:pPr>
    </w:p>
    <w:p w:rsidR="00600109" w:rsidRPr="00600109" w:rsidRDefault="00600109" w:rsidP="00600109">
      <w:pPr>
        <w:tabs>
          <w:tab w:val="left" w:pos="1680"/>
        </w:tabs>
        <w:ind w:left="360"/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ab/>
      </w:r>
    </w:p>
    <w:p w:rsidR="00600109" w:rsidRPr="00600109" w:rsidRDefault="00600109" w:rsidP="00600109">
      <w:pPr>
        <w:ind w:left="360" w:firstLine="0"/>
        <w:rPr>
          <w:rFonts w:ascii="Times New Roman" w:hAnsi="Times New Roman"/>
          <w:sz w:val="28"/>
          <w:szCs w:val="28"/>
        </w:rPr>
      </w:pPr>
      <w:r w:rsidRPr="00600109">
        <w:rPr>
          <w:rFonts w:ascii="Times New Roman" w:hAnsi="Times New Roman"/>
          <w:sz w:val="28"/>
          <w:szCs w:val="28"/>
        </w:rPr>
        <w:t xml:space="preserve">Глава  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00109">
        <w:rPr>
          <w:rFonts w:ascii="Times New Roman" w:hAnsi="Times New Roman"/>
          <w:sz w:val="28"/>
          <w:szCs w:val="28"/>
        </w:rPr>
        <w:t xml:space="preserve">  С.И. Гомолко</w:t>
      </w:r>
    </w:p>
    <w:p w:rsidR="00600109" w:rsidRPr="00600109" w:rsidRDefault="00600109" w:rsidP="00600109">
      <w:pPr>
        <w:rPr>
          <w:rFonts w:asciiTheme="minorHAnsi" w:hAnsiTheme="minorHAnsi"/>
          <w:sz w:val="20"/>
          <w:szCs w:val="20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600109" w:rsidRPr="00600109" w:rsidRDefault="00600109" w:rsidP="00600109">
      <w:pPr>
        <w:rPr>
          <w:rFonts w:asciiTheme="minorHAnsi" w:hAnsiTheme="minorHAnsi"/>
        </w:rPr>
      </w:pPr>
    </w:p>
    <w:p w:rsidR="001214BE" w:rsidRPr="00600109" w:rsidRDefault="001214BE" w:rsidP="00EE7091">
      <w:pPr>
        <w:pStyle w:val="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214BE" w:rsidRPr="00600109" w:rsidSect="00EE7091">
      <w:headerReference w:type="even" r:id="rId9"/>
      <w:headerReference w:type="default" r:id="rId10"/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CD" w:rsidRDefault="00745DCD">
      <w:r>
        <w:separator/>
      </w:r>
    </w:p>
  </w:endnote>
  <w:endnote w:type="continuationSeparator" w:id="0">
    <w:p w:rsidR="00745DCD" w:rsidRDefault="007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CD" w:rsidRDefault="00745DCD">
      <w:r>
        <w:separator/>
      </w:r>
    </w:p>
  </w:footnote>
  <w:footnote w:type="continuationSeparator" w:id="0">
    <w:p w:rsidR="00745DCD" w:rsidRDefault="00745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D" w:rsidRDefault="00745D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5DCD" w:rsidRDefault="00745D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D" w:rsidRPr="00275C78" w:rsidRDefault="00745DCD">
    <w:pPr>
      <w:pStyle w:val="a5"/>
      <w:ind w:right="36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C60AF"/>
    <w:multiLevelType w:val="hybridMultilevel"/>
    <w:tmpl w:val="64E8B62E"/>
    <w:lvl w:ilvl="0" w:tplc="2D6C0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5E4861"/>
    <w:multiLevelType w:val="hybridMultilevel"/>
    <w:tmpl w:val="CD8C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D7126"/>
    <w:multiLevelType w:val="multilevel"/>
    <w:tmpl w:val="FC3ADD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5">
    <w:nsid w:val="5795459C"/>
    <w:multiLevelType w:val="multilevel"/>
    <w:tmpl w:val="707CA08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7A946C8"/>
    <w:multiLevelType w:val="hybridMultilevel"/>
    <w:tmpl w:val="BE323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02449"/>
    <w:multiLevelType w:val="multilevel"/>
    <w:tmpl w:val="E4ECB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6BC7777"/>
    <w:multiLevelType w:val="multilevel"/>
    <w:tmpl w:val="956AA852"/>
    <w:lvl w:ilvl="0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C3A38BD"/>
    <w:multiLevelType w:val="multilevel"/>
    <w:tmpl w:val="E5D838D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DAA4680"/>
    <w:multiLevelType w:val="hybridMultilevel"/>
    <w:tmpl w:val="A774B078"/>
    <w:lvl w:ilvl="0" w:tplc="3C04B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1F"/>
    <w:rsid w:val="00000E40"/>
    <w:rsid w:val="00017E9A"/>
    <w:rsid w:val="00020AF2"/>
    <w:rsid w:val="00022665"/>
    <w:rsid w:val="00023617"/>
    <w:rsid w:val="0002476A"/>
    <w:rsid w:val="000354A2"/>
    <w:rsid w:val="000470FA"/>
    <w:rsid w:val="00050C1F"/>
    <w:rsid w:val="0006370B"/>
    <w:rsid w:val="0009182B"/>
    <w:rsid w:val="000A0E49"/>
    <w:rsid w:val="000A16FC"/>
    <w:rsid w:val="000A4620"/>
    <w:rsid w:val="000B0E76"/>
    <w:rsid w:val="000C3173"/>
    <w:rsid w:val="000E78D7"/>
    <w:rsid w:val="000F2796"/>
    <w:rsid w:val="000F3373"/>
    <w:rsid w:val="001214BE"/>
    <w:rsid w:val="001237AD"/>
    <w:rsid w:val="001369DD"/>
    <w:rsid w:val="001409F2"/>
    <w:rsid w:val="00144C99"/>
    <w:rsid w:val="00150B0F"/>
    <w:rsid w:val="00160477"/>
    <w:rsid w:val="00170D0D"/>
    <w:rsid w:val="00172831"/>
    <w:rsid w:val="001742D1"/>
    <w:rsid w:val="001754CB"/>
    <w:rsid w:val="00187034"/>
    <w:rsid w:val="0019781F"/>
    <w:rsid w:val="001A3DCC"/>
    <w:rsid w:val="001B5E28"/>
    <w:rsid w:val="001C2B1E"/>
    <w:rsid w:val="001D383F"/>
    <w:rsid w:val="001D5B4A"/>
    <w:rsid w:val="001E60FC"/>
    <w:rsid w:val="001E7EA5"/>
    <w:rsid w:val="001F6FF9"/>
    <w:rsid w:val="001F74A7"/>
    <w:rsid w:val="00204EB9"/>
    <w:rsid w:val="00206345"/>
    <w:rsid w:val="0021210D"/>
    <w:rsid w:val="00253368"/>
    <w:rsid w:val="0026168F"/>
    <w:rsid w:val="0026716B"/>
    <w:rsid w:val="00270A7F"/>
    <w:rsid w:val="0027403A"/>
    <w:rsid w:val="00275C78"/>
    <w:rsid w:val="0027747F"/>
    <w:rsid w:val="00280D56"/>
    <w:rsid w:val="002920F7"/>
    <w:rsid w:val="002A616F"/>
    <w:rsid w:val="002B2C8C"/>
    <w:rsid w:val="002C0BDB"/>
    <w:rsid w:val="002D4CD4"/>
    <w:rsid w:val="002E7247"/>
    <w:rsid w:val="00310A53"/>
    <w:rsid w:val="0032223E"/>
    <w:rsid w:val="00326EF5"/>
    <w:rsid w:val="00332822"/>
    <w:rsid w:val="00333805"/>
    <w:rsid w:val="0034539D"/>
    <w:rsid w:val="003520B2"/>
    <w:rsid w:val="00353E84"/>
    <w:rsid w:val="00356CB7"/>
    <w:rsid w:val="00361602"/>
    <w:rsid w:val="003632AF"/>
    <w:rsid w:val="003745A3"/>
    <w:rsid w:val="00383ACA"/>
    <w:rsid w:val="003852C3"/>
    <w:rsid w:val="00392B9D"/>
    <w:rsid w:val="003965D6"/>
    <w:rsid w:val="003A0FB5"/>
    <w:rsid w:val="003A2C74"/>
    <w:rsid w:val="003B6CC7"/>
    <w:rsid w:val="003C44F1"/>
    <w:rsid w:val="003D118E"/>
    <w:rsid w:val="003D2BAC"/>
    <w:rsid w:val="00417BB6"/>
    <w:rsid w:val="00417C3A"/>
    <w:rsid w:val="00442683"/>
    <w:rsid w:val="00447100"/>
    <w:rsid w:val="0046426E"/>
    <w:rsid w:val="0046742D"/>
    <w:rsid w:val="004805E6"/>
    <w:rsid w:val="004849F2"/>
    <w:rsid w:val="004B3BE9"/>
    <w:rsid w:val="004D2361"/>
    <w:rsid w:val="004D5C1B"/>
    <w:rsid w:val="00511625"/>
    <w:rsid w:val="005137A1"/>
    <w:rsid w:val="00517455"/>
    <w:rsid w:val="00521627"/>
    <w:rsid w:val="00524762"/>
    <w:rsid w:val="00525DC8"/>
    <w:rsid w:val="00532E7F"/>
    <w:rsid w:val="005515E8"/>
    <w:rsid w:val="00593F44"/>
    <w:rsid w:val="005B3115"/>
    <w:rsid w:val="005B3FEA"/>
    <w:rsid w:val="005C3838"/>
    <w:rsid w:val="005C7BD2"/>
    <w:rsid w:val="005E0907"/>
    <w:rsid w:val="005E1DA7"/>
    <w:rsid w:val="005E439B"/>
    <w:rsid w:val="00600109"/>
    <w:rsid w:val="00600774"/>
    <w:rsid w:val="0060755E"/>
    <w:rsid w:val="006112FD"/>
    <w:rsid w:val="00626366"/>
    <w:rsid w:val="006303D0"/>
    <w:rsid w:val="00632FE9"/>
    <w:rsid w:val="00644CE4"/>
    <w:rsid w:val="006456D6"/>
    <w:rsid w:val="00647476"/>
    <w:rsid w:val="0065355D"/>
    <w:rsid w:val="0065638F"/>
    <w:rsid w:val="00657906"/>
    <w:rsid w:val="006722EE"/>
    <w:rsid w:val="006752BE"/>
    <w:rsid w:val="00684C9C"/>
    <w:rsid w:val="00686219"/>
    <w:rsid w:val="006A3C9D"/>
    <w:rsid w:val="006B53D1"/>
    <w:rsid w:val="006B5A5F"/>
    <w:rsid w:val="006C5D2D"/>
    <w:rsid w:val="006D2F23"/>
    <w:rsid w:val="006D74CE"/>
    <w:rsid w:val="006F62DB"/>
    <w:rsid w:val="0071034C"/>
    <w:rsid w:val="00715D53"/>
    <w:rsid w:val="00716323"/>
    <w:rsid w:val="0072116B"/>
    <w:rsid w:val="00743338"/>
    <w:rsid w:val="00744613"/>
    <w:rsid w:val="0074594C"/>
    <w:rsid w:val="00745DCD"/>
    <w:rsid w:val="00763035"/>
    <w:rsid w:val="00763787"/>
    <w:rsid w:val="00767C2E"/>
    <w:rsid w:val="00780D90"/>
    <w:rsid w:val="007831C7"/>
    <w:rsid w:val="00785D2A"/>
    <w:rsid w:val="00790019"/>
    <w:rsid w:val="007B0541"/>
    <w:rsid w:val="007B4856"/>
    <w:rsid w:val="007D152F"/>
    <w:rsid w:val="007D6829"/>
    <w:rsid w:val="007E0699"/>
    <w:rsid w:val="007E4F34"/>
    <w:rsid w:val="007F09BB"/>
    <w:rsid w:val="00815D7E"/>
    <w:rsid w:val="00823EEA"/>
    <w:rsid w:val="0082513A"/>
    <w:rsid w:val="008303FF"/>
    <w:rsid w:val="00831362"/>
    <w:rsid w:val="00840ABA"/>
    <w:rsid w:val="00840EDA"/>
    <w:rsid w:val="00841494"/>
    <w:rsid w:val="008527BC"/>
    <w:rsid w:val="00855C1D"/>
    <w:rsid w:val="008604D3"/>
    <w:rsid w:val="00870693"/>
    <w:rsid w:val="00881FAC"/>
    <w:rsid w:val="00884AB1"/>
    <w:rsid w:val="00893E01"/>
    <w:rsid w:val="008B221F"/>
    <w:rsid w:val="008B5414"/>
    <w:rsid w:val="008C62CF"/>
    <w:rsid w:val="008C76A3"/>
    <w:rsid w:val="008D2406"/>
    <w:rsid w:val="008D25C3"/>
    <w:rsid w:val="008D7C74"/>
    <w:rsid w:val="00900364"/>
    <w:rsid w:val="00911AE5"/>
    <w:rsid w:val="0092099F"/>
    <w:rsid w:val="00923F66"/>
    <w:rsid w:val="00947E66"/>
    <w:rsid w:val="00950A15"/>
    <w:rsid w:val="00962538"/>
    <w:rsid w:val="00965330"/>
    <w:rsid w:val="00973C2D"/>
    <w:rsid w:val="00975587"/>
    <w:rsid w:val="00976C6B"/>
    <w:rsid w:val="009A74E1"/>
    <w:rsid w:val="009B1C9A"/>
    <w:rsid w:val="009D21F1"/>
    <w:rsid w:val="009E48CC"/>
    <w:rsid w:val="009F164C"/>
    <w:rsid w:val="009F316B"/>
    <w:rsid w:val="00A026E5"/>
    <w:rsid w:val="00A05CBA"/>
    <w:rsid w:val="00A40FF7"/>
    <w:rsid w:val="00A452C4"/>
    <w:rsid w:val="00A45652"/>
    <w:rsid w:val="00A56A18"/>
    <w:rsid w:val="00A70625"/>
    <w:rsid w:val="00A74982"/>
    <w:rsid w:val="00AA2FF7"/>
    <w:rsid w:val="00AB05A6"/>
    <w:rsid w:val="00AC34D7"/>
    <w:rsid w:val="00AD070E"/>
    <w:rsid w:val="00AD0B7C"/>
    <w:rsid w:val="00AD132D"/>
    <w:rsid w:val="00AD682A"/>
    <w:rsid w:val="00AE41CD"/>
    <w:rsid w:val="00AE66E0"/>
    <w:rsid w:val="00AF2696"/>
    <w:rsid w:val="00AF5ACB"/>
    <w:rsid w:val="00B02487"/>
    <w:rsid w:val="00B12E9C"/>
    <w:rsid w:val="00B20E80"/>
    <w:rsid w:val="00B30792"/>
    <w:rsid w:val="00B31A55"/>
    <w:rsid w:val="00B42543"/>
    <w:rsid w:val="00B4423F"/>
    <w:rsid w:val="00B46013"/>
    <w:rsid w:val="00B5330C"/>
    <w:rsid w:val="00B77518"/>
    <w:rsid w:val="00B81024"/>
    <w:rsid w:val="00B84FFC"/>
    <w:rsid w:val="00B9699C"/>
    <w:rsid w:val="00BC4397"/>
    <w:rsid w:val="00BD15AE"/>
    <w:rsid w:val="00BE2726"/>
    <w:rsid w:val="00BE7B8B"/>
    <w:rsid w:val="00BF3625"/>
    <w:rsid w:val="00C008A0"/>
    <w:rsid w:val="00C021BC"/>
    <w:rsid w:val="00C30260"/>
    <w:rsid w:val="00C325B8"/>
    <w:rsid w:val="00C33883"/>
    <w:rsid w:val="00C42517"/>
    <w:rsid w:val="00C474C3"/>
    <w:rsid w:val="00CA2B5A"/>
    <w:rsid w:val="00CB4C5A"/>
    <w:rsid w:val="00CC3F58"/>
    <w:rsid w:val="00CD6822"/>
    <w:rsid w:val="00CF35BA"/>
    <w:rsid w:val="00D01162"/>
    <w:rsid w:val="00D039DD"/>
    <w:rsid w:val="00D05EB1"/>
    <w:rsid w:val="00D1144E"/>
    <w:rsid w:val="00D2359E"/>
    <w:rsid w:val="00D2627B"/>
    <w:rsid w:val="00D37FF1"/>
    <w:rsid w:val="00D43E15"/>
    <w:rsid w:val="00D47B9F"/>
    <w:rsid w:val="00D54786"/>
    <w:rsid w:val="00D54836"/>
    <w:rsid w:val="00D57F64"/>
    <w:rsid w:val="00D9008C"/>
    <w:rsid w:val="00D90451"/>
    <w:rsid w:val="00DB0CC7"/>
    <w:rsid w:val="00DB6061"/>
    <w:rsid w:val="00E0789F"/>
    <w:rsid w:val="00E07DA2"/>
    <w:rsid w:val="00E329D6"/>
    <w:rsid w:val="00E337D0"/>
    <w:rsid w:val="00E37BD5"/>
    <w:rsid w:val="00E40441"/>
    <w:rsid w:val="00E47847"/>
    <w:rsid w:val="00E544E5"/>
    <w:rsid w:val="00E56FA7"/>
    <w:rsid w:val="00E6010F"/>
    <w:rsid w:val="00E63CEA"/>
    <w:rsid w:val="00E74975"/>
    <w:rsid w:val="00E82633"/>
    <w:rsid w:val="00E82A54"/>
    <w:rsid w:val="00E97E93"/>
    <w:rsid w:val="00EB215D"/>
    <w:rsid w:val="00EB2D31"/>
    <w:rsid w:val="00EB7F36"/>
    <w:rsid w:val="00EC249A"/>
    <w:rsid w:val="00EC35C7"/>
    <w:rsid w:val="00ED24AF"/>
    <w:rsid w:val="00EE0299"/>
    <w:rsid w:val="00EE574E"/>
    <w:rsid w:val="00EE7091"/>
    <w:rsid w:val="00EF0F16"/>
    <w:rsid w:val="00F0277B"/>
    <w:rsid w:val="00F0519D"/>
    <w:rsid w:val="00F119F1"/>
    <w:rsid w:val="00F14100"/>
    <w:rsid w:val="00F159C6"/>
    <w:rsid w:val="00F21F36"/>
    <w:rsid w:val="00F27283"/>
    <w:rsid w:val="00F66B94"/>
    <w:rsid w:val="00F75C8E"/>
    <w:rsid w:val="00F75F0D"/>
    <w:rsid w:val="00F804A2"/>
    <w:rsid w:val="00FA3FCD"/>
    <w:rsid w:val="00FC1AD3"/>
    <w:rsid w:val="00FD50A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B05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5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05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05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05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235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359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2359E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2359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235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235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235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2359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2359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2359E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D2359E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D2359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semiHidden/>
    <w:unhideWhenUsed/>
    <w:rsid w:val="00D2359E"/>
  </w:style>
  <w:style w:type="paragraph" w:customStyle="1" w:styleId="12">
    <w:name w:val="Обычный1"/>
    <w:rsid w:val="00D2359E"/>
    <w:pPr>
      <w:widowControl w:val="0"/>
    </w:pPr>
    <w:rPr>
      <w:snapToGrid w:val="0"/>
    </w:rPr>
  </w:style>
  <w:style w:type="paragraph" w:styleId="a3">
    <w:name w:val="Subtitle"/>
    <w:basedOn w:val="a"/>
    <w:link w:val="a4"/>
    <w:qFormat/>
    <w:rsid w:val="00D2359E"/>
    <w:pPr>
      <w:ind w:right="-766"/>
      <w:jc w:val="center"/>
    </w:pPr>
    <w:rPr>
      <w:b/>
      <w:sz w:val="26"/>
      <w:szCs w:val="20"/>
    </w:rPr>
  </w:style>
  <w:style w:type="character" w:customStyle="1" w:styleId="a4">
    <w:name w:val="Подзаголовок Знак"/>
    <w:link w:val="a3"/>
    <w:rsid w:val="00D2359E"/>
    <w:rPr>
      <w:rFonts w:ascii="Arial" w:hAnsi="Arial"/>
      <w:b/>
      <w:sz w:val="26"/>
    </w:rPr>
  </w:style>
  <w:style w:type="paragraph" w:styleId="31">
    <w:name w:val="Body Text Indent 3"/>
    <w:basedOn w:val="a"/>
    <w:link w:val="32"/>
    <w:rsid w:val="00D2359E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D2359E"/>
    <w:rPr>
      <w:rFonts w:ascii="Arial" w:hAnsi="Arial"/>
      <w:sz w:val="28"/>
    </w:rPr>
  </w:style>
  <w:style w:type="paragraph" w:styleId="a5">
    <w:name w:val="header"/>
    <w:basedOn w:val="a"/>
    <w:link w:val="a6"/>
    <w:rsid w:val="00D2359E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Верхний колонтитул Знак"/>
    <w:link w:val="a5"/>
    <w:rsid w:val="00D2359E"/>
    <w:rPr>
      <w:rFonts w:ascii="Arial" w:hAnsi="Arial"/>
      <w:sz w:val="26"/>
      <w:szCs w:val="24"/>
    </w:rPr>
  </w:style>
  <w:style w:type="character" w:styleId="a7">
    <w:name w:val="page number"/>
    <w:basedOn w:val="a0"/>
    <w:rsid w:val="00D2359E"/>
  </w:style>
  <w:style w:type="paragraph" w:customStyle="1" w:styleId="ConsPlusCell">
    <w:name w:val="ConsPlusCell"/>
    <w:uiPriority w:val="99"/>
    <w:rsid w:val="00D2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2359E"/>
    <w:pPr>
      <w:spacing w:after="120" w:line="480" w:lineRule="auto"/>
      <w:ind w:left="283"/>
    </w:pPr>
    <w:rPr>
      <w:sz w:val="26"/>
    </w:rPr>
  </w:style>
  <w:style w:type="character" w:customStyle="1" w:styleId="22">
    <w:name w:val="Основной текст с отступом 2 Знак"/>
    <w:link w:val="21"/>
    <w:rsid w:val="00D2359E"/>
    <w:rPr>
      <w:rFonts w:ascii="Arial" w:hAnsi="Arial"/>
      <w:sz w:val="26"/>
      <w:szCs w:val="24"/>
    </w:rPr>
  </w:style>
  <w:style w:type="paragraph" w:customStyle="1" w:styleId="ConsNormal">
    <w:name w:val="ConsNormal"/>
    <w:rsid w:val="00D2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23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359E"/>
    <w:rPr>
      <w:rFonts w:ascii="Tahoma" w:hAnsi="Tahoma" w:cs="Tahoma"/>
      <w:sz w:val="16"/>
      <w:szCs w:val="16"/>
    </w:rPr>
  </w:style>
  <w:style w:type="paragraph" w:styleId="aa">
    <w:name w:val="Plain Text"/>
    <w:aliases w:val=" Знак"/>
    <w:basedOn w:val="a"/>
    <w:link w:val="ab"/>
    <w:rsid w:val="00D2359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D2359E"/>
    <w:rPr>
      <w:rFonts w:ascii="Courier New" w:hAnsi="Courier New" w:cs="Courier New"/>
    </w:rPr>
  </w:style>
  <w:style w:type="paragraph" w:styleId="ac">
    <w:name w:val="Body Text"/>
    <w:basedOn w:val="a"/>
    <w:link w:val="ad"/>
    <w:rsid w:val="00D2359E"/>
    <w:pPr>
      <w:spacing w:after="120"/>
    </w:pPr>
    <w:rPr>
      <w:sz w:val="26"/>
    </w:rPr>
  </w:style>
  <w:style w:type="character" w:customStyle="1" w:styleId="ad">
    <w:name w:val="Основной текст Знак"/>
    <w:link w:val="ac"/>
    <w:rsid w:val="00D2359E"/>
    <w:rPr>
      <w:rFonts w:ascii="Arial" w:hAnsi="Arial"/>
      <w:sz w:val="26"/>
      <w:szCs w:val="24"/>
    </w:rPr>
  </w:style>
  <w:style w:type="paragraph" w:styleId="ae">
    <w:name w:val="Body Text Indent"/>
    <w:basedOn w:val="a"/>
    <w:link w:val="af"/>
    <w:rsid w:val="00D2359E"/>
    <w:pPr>
      <w:spacing w:after="120"/>
      <w:ind w:left="283"/>
    </w:pPr>
    <w:rPr>
      <w:sz w:val="26"/>
    </w:rPr>
  </w:style>
  <w:style w:type="character" w:customStyle="1" w:styleId="af">
    <w:name w:val="Основной текст с отступом Знак"/>
    <w:link w:val="ae"/>
    <w:rsid w:val="00D2359E"/>
    <w:rPr>
      <w:rFonts w:ascii="Arial" w:hAnsi="Arial"/>
      <w:sz w:val="26"/>
      <w:szCs w:val="24"/>
    </w:rPr>
  </w:style>
  <w:style w:type="paragraph" w:customStyle="1" w:styleId="ConsPlusNormal">
    <w:name w:val="ConsPlusNormal"/>
    <w:rsid w:val="00D2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Таблицы (моноширинный)"/>
    <w:basedOn w:val="a"/>
    <w:next w:val="a"/>
    <w:rsid w:val="00D23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link w:val="af2"/>
    <w:qFormat/>
    <w:rsid w:val="00D2359E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rsid w:val="00D2359E"/>
    <w:rPr>
      <w:rFonts w:ascii="Arial" w:hAnsi="Arial"/>
      <w:b/>
      <w:sz w:val="26"/>
      <w:szCs w:val="24"/>
    </w:rPr>
  </w:style>
  <w:style w:type="paragraph" w:styleId="af3">
    <w:name w:val="List"/>
    <w:basedOn w:val="a"/>
    <w:rsid w:val="00D2359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character" w:styleId="af4">
    <w:name w:val="Hyperlink"/>
    <w:basedOn w:val="a0"/>
    <w:rsid w:val="00AB05A6"/>
    <w:rPr>
      <w:color w:val="0000FF"/>
      <w:u w:val="none"/>
    </w:rPr>
  </w:style>
  <w:style w:type="paragraph" w:customStyle="1" w:styleId="ConsPlusNonformat">
    <w:name w:val="ConsPlusNonformat"/>
    <w:uiPriority w:val="99"/>
    <w:rsid w:val="00D2359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D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235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AB05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AB05A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rsid w:val="00D2359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05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05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5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5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8">
    <w:name w:val="footer"/>
    <w:basedOn w:val="a"/>
    <w:link w:val="af9"/>
    <w:uiPriority w:val="99"/>
    <w:unhideWhenUsed/>
    <w:rsid w:val="00D2359E"/>
    <w:pPr>
      <w:tabs>
        <w:tab w:val="center" w:pos="4677"/>
        <w:tab w:val="right" w:pos="9355"/>
      </w:tabs>
    </w:pPr>
    <w:rPr>
      <w:sz w:val="26"/>
    </w:rPr>
  </w:style>
  <w:style w:type="character" w:customStyle="1" w:styleId="af9">
    <w:name w:val="Нижний колонтитул Знак"/>
    <w:link w:val="af8"/>
    <w:uiPriority w:val="99"/>
    <w:rsid w:val="00D2359E"/>
    <w:rPr>
      <w:rFonts w:ascii="Arial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AB05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4">
    <w:name w:val="1Орган_ПР"/>
    <w:basedOn w:val="a"/>
    <w:link w:val="15"/>
    <w:qFormat/>
    <w:rsid w:val="00D2359E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5">
    <w:name w:val="1Орган_ПР Знак"/>
    <w:link w:val="14"/>
    <w:rsid w:val="00D2359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D2359E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4">
    <w:name w:val="2Название Знак"/>
    <w:link w:val="23"/>
    <w:rsid w:val="00D2359E"/>
    <w:rPr>
      <w:rFonts w:ascii="Arial" w:hAnsi="Arial" w:cs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D2359E"/>
    <w:pPr>
      <w:ind w:left="5103"/>
    </w:pPr>
    <w:rPr>
      <w:sz w:val="26"/>
      <w:szCs w:val="28"/>
    </w:rPr>
  </w:style>
  <w:style w:type="character" w:customStyle="1" w:styleId="34">
    <w:name w:val="3Приложение Знак"/>
    <w:link w:val="33"/>
    <w:rsid w:val="00D2359E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D2359E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3"/>
    <w:qFormat/>
    <w:rsid w:val="00D2359E"/>
    <w:pPr>
      <w:ind w:left="0"/>
    </w:pPr>
    <w:rPr>
      <w:sz w:val="22"/>
    </w:rPr>
  </w:style>
  <w:style w:type="paragraph" w:styleId="afa">
    <w:name w:val="caption"/>
    <w:basedOn w:val="a"/>
    <w:next w:val="a"/>
    <w:qFormat/>
    <w:rsid w:val="00D2359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D2359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styleId="afb">
    <w:name w:val="FollowedHyperlink"/>
    <w:uiPriority w:val="99"/>
    <w:unhideWhenUsed/>
    <w:rsid w:val="00D235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B05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5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05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05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05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235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359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2359E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2359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235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235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235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2359E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2359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2359E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D2359E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D2359E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semiHidden/>
    <w:unhideWhenUsed/>
    <w:rsid w:val="00D2359E"/>
  </w:style>
  <w:style w:type="paragraph" w:customStyle="1" w:styleId="12">
    <w:name w:val="Обычный1"/>
    <w:rsid w:val="00D2359E"/>
    <w:pPr>
      <w:widowControl w:val="0"/>
    </w:pPr>
    <w:rPr>
      <w:snapToGrid w:val="0"/>
    </w:rPr>
  </w:style>
  <w:style w:type="paragraph" w:styleId="a3">
    <w:name w:val="Subtitle"/>
    <w:basedOn w:val="a"/>
    <w:link w:val="a4"/>
    <w:qFormat/>
    <w:rsid w:val="00D2359E"/>
    <w:pPr>
      <w:ind w:right="-766"/>
      <w:jc w:val="center"/>
    </w:pPr>
    <w:rPr>
      <w:b/>
      <w:sz w:val="26"/>
      <w:szCs w:val="20"/>
    </w:rPr>
  </w:style>
  <w:style w:type="character" w:customStyle="1" w:styleId="a4">
    <w:name w:val="Подзаголовок Знак"/>
    <w:link w:val="a3"/>
    <w:rsid w:val="00D2359E"/>
    <w:rPr>
      <w:rFonts w:ascii="Arial" w:hAnsi="Arial"/>
      <w:b/>
      <w:sz w:val="26"/>
    </w:rPr>
  </w:style>
  <w:style w:type="paragraph" w:styleId="31">
    <w:name w:val="Body Text Indent 3"/>
    <w:basedOn w:val="a"/>
    <w:link w:val="32"/>
    <w:rsid w:val="00D2359E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D2359E"/>
    <w:rPr>
      <w:rFonts w:ascii="Arial" w:hAnsi="Arial"/>
      <w:sz w:val="28"/>
    </w:rPr>
  </w:style>
  <w:style w:type="paragraph" w:styleId="a5">
    <w:name w:val="header"/>
    <w:basedOn w:val="a"/>
    <w:link w:val="a6"/>
    <w:rsid w:val="00D2359E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Верхний колонтитул Знак"/>
    <w:link w:val="a5"/>
    <w:rsid w:val="00D2359E"/>
    <w:rPr>
      <w:rFonts w:ascii="Arial" w:hAnsi="Arial"/>
      <w:sz w:val="26"/>
      <w:szCs w:val="24"/>
    </w:rPr>
  </w:style>
  <w:style w:type="character" w:styleId="a7">
    <w:name w:val="page number"/>
    <w:basedOn w:val="a0"/>
    <w:rsid w:val="00D2359E"/>
  </w:style>
  <w:style w:type="paragraph" w:customStyle="1" w:styleId="ConsPlusCell">
    <w:name w:val="ConsPlusCell"/>
    <w:uiPriority w:val="99"/>
    <w:rsid w:val="00D2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2359E"/>
    <w:pPr>
      <w:spacing w:after="120" w:line="480" w:lineRule="auto"/>
      <w:ind w:left="283"/>
    </w:pPr>
    <w:rPr>
      <w:sz w:val="26"/>
    </w:rPr>
  </w:style>
  <w:style w:type="character" w:customStyle="1" w:styleId="22">
    <w:name w:val="Основной текст с отступом 2 Знак"/>
    <w:link w:val="21"/>
    <w:rsid w:val="00D2359E"/>
    <w:rPr>
      <w:rFonts w:ascii="Arial" w:hAnsi="Arial"/>
      <w:sz w:val="26"/>
      <w:szCs w:val="24"/>
    </w:rPr>
  </w:style>
  <w:style w:type="paragraph" w:customStyle="1" w:styleId="ConsNormal">
    <w:name w:val="ConsNormal"/>
    <w:rsid w:val="00D2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23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2359E"/>
    <w:rPr>
      <w:rFonts w:ascii="Tahoma" w:hAnsi="Tahoma" w:cs="Tahoma"/>
      <w:sz w:val="16"/>
      <w:szCs w:val="16"/>
    </w:rPr>
  </w:style>
  <w:style w:type="paragraph" w:styleId="aa">
    <w:name w:val="Plain Text"/>
    <w:aliases w:val=" Знак"/>
    <w:basedOn w:val="a"/>
    <w:link w:val="ab"/>
    <w:rsid w:val="00D2359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D2359E"/>
    <w:rPr>
      <w:rFonts w:ascii="Courier New" w:hAnsi="Courier New" w:cs="Courier New"/>
    </w:rPr>
  </w:style>
  <w:style w:type="paragraph" w:styleId="ac">
    <w:name w:val="Body Text"/>
    <w:basedOn w:val="a"/>
    <w:link w:val="ad"/>
    <w:rsid w:val="00D2359E"/>
    <w:pPr>
      <w:spacing w:after="120"/>
    </w:pPr>
    <w:rPr>
      <w:sz w:val="26"/>
    </w:rPr>
  </w:style>
  <w:style w:type="character" w:customStyle="1" w:styleId="ad">
    <w:name w:val="Основной текст Знак"/>
    <w:link w:val="ac"/>
    <w:rsid w:val="00D2359E"/>
    <w:rPr>
      <w:rFonts w:ascii="Arial" w:hAnsi="Arial"/>
      <w:sz w:val="26"/>
      <w:szCs w:val="24"/>
    </w:rPr>
  </w:style>
  <w:style w:type="paragraph" w:styleId="ae">
    <w:name w:val="Body Text Indent"/>
    <w:basedOn w:val="a"/>
    <w:link w:val="af"/>
    <w:rsid w:val="00D2359E"/>
    <w:pPr>
      <w:spacing w:after="120"/>
      <w:ind w:left="283"/>
    </w:pPr>
    <w:rPr>
      <w:sz w:val="26"/>
    </w:rPr>
  </w:style>
  <w:style w:type="character" w:customStyle="1" w:styleId="af">
    <w:name w:val="Основной текст с отступом Знак"/>
    <w:link w:val="ae"/>
    <w:rsid w:val="00D2359E"/>
    <w:rPr>
      <w:rFonts w:ascii="Arial" w:hAnsi="Arial"/>
      <w:sz w:val="26"/>
      <w:szCs w:val="24"/>
    </w:rPr>
  </w:style>
  <w:style w:type="paragraph" w:customStyle="1" w:styleId="ConsPlusNormal">
    <w:name w:val="ConsPlusNormal"/>
    <w:rsid w:val="00D2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Таблицы (моноширинный)"/>
    <w:basedOn w:val="a"/>
    <w:next w:val="a"/>
    <w:rsid w:val="00D23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link w:val="af2"/>
    <w:qFormat/>
    <w:rsid w:val="00D2359E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rsid w:val="00D2359E"/>
    <w:rPr>
      <w:rFonts w:ascii="Arial" w:hAnsi="Arial"/>
      <w:b/>
      <w:sz w:val="26"/>
      <w:szCs w:val="24"/>
    </w:rPr>
  </w:style>
  <w:style w:type="paragraph" w:styleId="af3">
    <w:name w:val="List"/>
    <w:basedOn w:val="a"/>
    <w:rsid w:val="00D2359E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character" w:styleId="af4">
    <w:name w:val="Hyperlink"/>
    <w:basedOn w:val="a0"/>
    <w:rsid w:val="00AB05A6"/>
    <w:rPr>
      <w:color w:val="0000FF"/>
      <w:u w:val="none"/>
    </w:rPr>
  </w:style>
  <w:style w:type="paragraph" w:customStyle="1" w:styleId="ConsPlusNonformat">
    <w:name w:val="ConsPlusNonformat"/>
    <w:uiPriority w:val="99"/>
    <w:rsid w:val="00D2359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D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235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AB05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AB05A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rsid w:val="00D2359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05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B05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5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5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8">
    <w:name w:val="footer"/>
    <w:basedOn w:val="a"/>
    <w:link w:val="af9"/>
    <w:uiPriority w:val="99"/>
    <w:unhideWhenUsed/>
    <w:rsid w:val="00D2359E"/>
    <w:pPr>
      <w:tabs>
        <w:tab w:val="center" w:pos="4677"/>
        <w:tab w:val="right" w:pos="9355"/>
      </w:tabs>
    </w:pPr>
    <w:rPr>
      <w:sz w:val="26"/>
    </w:rPr>
  </w:style>
  <w:style w:type="character" w:customStyle="1" w:styleId="af9">
    <w:name w:val="Нижний колонтитул Знак"/>
    <w:link w:val="af8"/>
    <w:uiPriority w:val="99"/>
    <w:rsid w:val="00D2359E"/>
    <w:rPr>
      <w:rFonts w:ascii="Arial" w:hAnsi="Arial"/>
      <w:sz w:val="26"/>
      <w:szCs w:val="24"/>
    </w:rPr>
  </w:style>
  <w:style w:type="paragraph" w:customStyle="1" w:styleId="NumberAndDate">
    <w:name w:val="NumberAndDate"/>
    <w:aliases w:val="!Дата и Номер"/>
    <w:qFormat/>
    <w:rsid w:val="00AB05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4">
    <w:name w:val="1Орган_ПР"/>
    <w:basedOn w:val="a"/>
    <w:link w:val="15"/>
    <w:qFormat/>
    <w:rsid w:val="00D2359E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5">
    <w:name w:val="1Орган_ПР Знак"/>
    <w:link w:val="14"/>
    <w:rsid w:val="00D2359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D2359E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4">
    <w:name w:val="2Название Знак"/>
    <w:link w:val="23"/>
    <w:rsid w:val="00D2359E"/>
    <w:rPr>
      <w:rFonts w:ascii="Arial" w:hAnsi="Arial" w:cs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D2359E"/>
    <w:pPr>
      <w:ind w:left="5103"/>
    </w:pPr>
    <w:rPr>
      <w:sz w:val="26"/>
      <w:szCs w:val="28"/>
    </w:rPr>
  </w:style>
  <w:style w:type="character" w:customStyle="1" w:styleId="34">
    <w:name w:val="3Приложение Знак"/>
    <w:link w:val="33"/>
    <w:rsid w:val="00D2359E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D2359E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3"/>
    <w:qFormat/>
    <w:rsid w:val="00D2359E"/>
    <w:pPr>
      <w:ind w:left="0"/>
    </w:pPr>
    <w:rPr>
      <w:sz w:val="22"/>
    </w:rPr>
  </w:style>
  <w:style w:type="paragraph" w:styleId="afa">
    <w:name w:val="caption"/>
    <w:basedOn w:val="a"/>
    <w:next w:val="a"/>
    <w:qFormat/>
    <w:rsid w:val="00D2359E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D2359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styleId="afb">
    <w:name w:val="FollowedHyperlink"/>
    <w:uiPriority w:val="99"/>
    <w:unhideWhenUsed/>
    <w:rsid w:val="00D235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33E2-2FC6-4D0B-84AF-2B409886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133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Links>
    <vt:vector size="186" baseType="variant">
      <vt:variant>
        <vt:i4>393217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consultantplus://offline/ref=8171A52C446AED3927E76A87517A2DB4FB0704283B332E51D82683584EBDT0K</vt:lpwstr>
      </vt:variant>
      <vt:variant>
        <vt:lpwstr/>
      </vt:variant>
      <vt:variant>
        <vt:i4>393217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consultantplus://offline/ref=8171A52C446AED3927E76A87517A2DB4FB0704283B332E51D82683584EBDT0K</vt:lpwstr>
      </vt:variant>
      <vt:variant>
        <vt:lpwstr/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6357046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6357046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7077937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consultantplus://offline/ref=8171A52C446AED3927E76A87517A2DB4FB04012A3C3A2E51D82683584ED057D9A4A8E09A1F2E717EBDT8K</vt:lpwstr>
      </vt:variant>
      <vt:variant>
        <vt:lpwstr/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393306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consultantplus://offline/ref=8171A52C446AED3927E76A87517A2DB4FB04012439392E51D82683584EBDT0K</vt:lpwstr>
      </vt:variant>
      <vt:variant>
        <vt:lpwstr/>
      </vt:variant>
      <vt:variant>
        <vt:i4>7077937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consultantplus://offline/ref=8171A52C446AED3927E76A87517A2DB4FB04012A3C3A2E51D82683584ED057D9A4A8E09A1F2E717EBDT8K</vt:lpwstr>
      </vt:variant>
      <vt:variant>
        <vt:lpwstr/>
      </vt:variant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consultantplus://offline/ref=8171A52C446AED3927E76A87517A2DB4FB04012439392E51D82683584EBDT0K</vt:lpwstr>
      </vt:variant>
      <vt:variant>
        <vt:lpwstr/>
      </vt:variant>
      <vt:variant>
        <vt:i4>393229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consultantplus://offline/ref=8171A52C446AED3927E76A87517A2DB4FB04012A3C3A2E51D82683584EBDT0K</vt:lpwstr>
      </vt:variant>
      <vt:variant>
        <vt:lpwstr/>
      </vt:variant>
      <vt:variant>
        <vt:i4>6029398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consultantplus://offline/ref=8171A52C446AED3927E7748A471672B1FB095D213D392D078C79D80519D95D8EE3E7B9D85B217078D0E452BATAK</vt:lpwstr>
      </vt:variant>
      <vt:variant>
        <vt:lpwstr/>
      </vt:variant>
      <vt:variant>
        <vt:i4>393228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consultantplus://offline/ref=8171A52C446AED3927E76A87517A2DB4FB07052B3F3A2E51D82683584EBDT0K</vt:lpwstr>
      </vt:variant>
      <vt:variant>
        <vt:lpwstr/>
      </vt:variant>
      <vt:variant>
        <vt:i4>393302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consultantplus://offline/ref=8171A52C446AED3927E76A87517A2DB4FB0400293D3D2E51D82683584EBDT0K</vt:lpwstr>
      </vt:variant>
      <vt:variant>
        <vt:lpwstr/>
      </vt:variant>
      <vt:variant>
        <vt:i4>6029405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consultantplus://offline/ref=8171A52C446AED3927E7748A471672B1FB095D213C332D028679D80519D95D8EE3E7B9D85B217078D0E453BAT6K</vt:lpwstr>
      </vt:variant>
      <vt:variant>
        <vt:lpwstr/>
      </vt:variant>
      <vt:variant>
        <vt:i4>6029405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consultantplus://offline/ref=8171A52C446AED3927E7748A471672B1FB095D213C332D028679D80519D95D8EE3E7B9D85B217078D0E453BAT6K</vt:lpwstr>
      </vt:variant>
      <vt:variant>
        <vt:lpwstr/>
      </vt:variant>
      <vt:variant>
        <vt:i4>6553650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6029404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consultantplus://offline/ref=8171A52C446AED3927E7748A471672B1FB095D213D3C27018479D80519D95D8EE3E7B9D85B217078D0E453BAT2K</vt:lpwstr>
      </vt:variant>
      <vt:variant>
        <vt:lpwstr/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consultantplus://offline/ref=8171A52C446AED3927E76A87517A2DB4FB07052B3F3A2E51D82683584EBDT0K</vt:lpwstr>
      </vt:variant>
      <vt:variant>
        <vt:lpwstr/>
      </vt:variant>
      <vt:variant>
        <vt:i4>393302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consultantplus://offline/ref=8171A52C446AED3927E76A87517A2DB4FB0400293D3D2E51D82683584EBDT0K</vt:lpwstr>
      </vt:variant>
      <vt:variant>
        <vt:lpwstr/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6946868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Par269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consultantplus://offline/ref=8171A52C446AED3927E76A87517A2DB4FB07052B3F3A2E51D82683584ED057D9A4A8E09A1F2C7079BDT4K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consultantplus://offline/ref=8171A52C446AED3927E76A87517A2DB4FB0400293D3D2E51D82683584EBDT0K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cp:lastPrinted>2020-10-27T07:28:00Z</cp:lastPrinted>
  <dcterms:created xsi:type="dcterms:W3CDTF">2020-10-27T07:28:00Z</dcterms:created>
  <dcterms:modified xsi:type="dcterms:W3CDTF">2020-10-27T07:28:00Z</dcterms:modified>
</cp:coreProperties>
</file>