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524762" w:rsidRDefault="00EE0299" w:rsidP="0052476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E329D6" w:rsidP="00524762">
      <w:pPr>
        <w:ind w:firstLine="709"/>
        <w:jc w:val="center"/>
        <w:rPr>
          <w:rFonts w:ascii="Times New Roman" w:hAnsi="Times New Roman"/>
          <w:sz w:val="28"/>
          <w:szCs w:val="28"/>
        </w:rPr>
      </w:pPr>
      <w:r>
        <w:rPr>
          <w:rFonts w:ascii="Times New Roman" w:hAnsi="Times New Roman"/>
          <w:bCs/>
          <w:sz w:val="28"/>
          <w:szCs w:val="28"/>
        </w:rPr>
        <w:t>НИЖНЕКАРАЧАНСКОГО</w:t>
      </w:r>
      <w:r w:rsidR="00D05EB1" w:rsidRPr="00524762">
        <w:rPr>
          <w:rFonts w:ascii="Times New Roman" w:hAnsi="Times New Roman"/>
          <w:bCs/>
          <w:sz w:val="28"/>
          <w:szCs w:val="28"/>
        </w:rPr>
        <w:t xml:space="preserve"> СЕЛЬСКОГО ПОСЕЛЕНИЯ</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ГРИБАНОВСКОГО МУНИЦИПАЛЬНОГО РАЙОНА</w:t>
      </w:r>
      <w:r w:rsidR="00524762">
        <w:rPr>
          <w:rFonts w:ascii="Times New Roman" w:hAnsi="Times New Roman"/>
          <w:bCs/>
          <w:sz w:val="28"/>
          <w:szCs w:val="28"/>
        </w:rPr>
        <w:t xml:space="preserve"> </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E329D6">
        <w:rPr>
          <w:rFonts w:ascii="Times New Roman" w:hAnsi="Times New Roman"/>
          <w:bCs/>
          <w:sz w:val="28"/>
          <w:szCs w:val="28"/>
        </w:rPr>
        <w:t>25.09.</w:t>
      </w:r>
      <w:r w:rsidR="00B9699C" w:rsidRPr="00524762">
        <w:rPr>
          <w:rFonts w:ascii="Times New Roman" w:hAnsi="Times New Roman"/>
          <w:bCs/>
          <w:sz w:val="28"/>
          <w:szCs w:val="28"/>
        </w:rPr>
        <w:t>2020</w:t>
      </w:r>
      <w:r w:rsidRPr="00524762">
        <w:rPr>
          <w:rFonts w:ascii="Times New Roman" w:hAnsi="Times New Roman"/>
          <w:bCs/>
          <w:sz w:val="28"/>
          <w:szCs w:val="28"/>
        </w:rPr>
        <w:t xml:space="preserve"> года № </w:t>
      </w:r>
      <w:r w:rsidR="00E329D6">
        <w:rPr>
          <w:rFonts w:ascii="Times New Roman" w:hAnsi="Times New Roman"/>
          <w:bCs/>
          <w:sz w:val="28"/>
          <w:szCs w:val="28"/>
        </w:rPr>
        <w:t>9</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r w:rsidRPr="00524762">
        <w:rPr>
          <w:rFonts w:ascii="Times New Roman" w:hAnsi="Times New Roman"/>
          <w:bCs/>
          <w:sz w:val="28"/>
          <w:szCs w:val="28"/>
        </w:rPr>
        <w:t xml:space="preserve">с. </w:t>
      </w:r>
      <w:r w:rsidR="00E329D6">
        <w:rPr>
          <w:rFonts w:ascii="Times New Roman" w:hAnsi="Times New Roman"/>
          <w:bCs/>
          <w:sz w:val="28"/>
          <w:szCs w:val="28"/>
        </w:rPr>
        <w:t>Нижний Карачан</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r w:rsidR="00745DCD" w:rsidRPr="00745DCD">
        <w:rPr>
          <w:rFonts w:ascii="Times New Roman" w:hAnsi="Times New Roman"/>
          <w:sz w:val="28"/>
        </w:rPr>
        <w:t>Нижнекарачанского</w:t>
      </w:r>
      <w:r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r w:rsidR="00745DCD" w:rsidRPr="00745DCD">
        <w:rPr>
          <w:rFonts w:ascii="Times New Roman" w:hAnsi="Times New Roman"/>
          <w:sz w:val="28"/>
        </w:rPr>
        <w:t>Нижнекарачанского</w:t>
      </w:r>
      <w:r w:rsidR="0026168F" w:rsidRPr="00524762">
        <w:rPr>
          <w:rFonts w:ascii="Times New Roman" w:hAnsi="Times New Roman"/>
          <w:sz w:val="28"/>
          <w:szCs w:val="28"/>
        </w:rPr>
        <w:t xml:space="preserve"> 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r w:rsidR="00745DCD" w:rsidRPr="00745DCD">
        <w:rPr>
          <w:rFonts w:ascii="Times New Roman" w:hAnsi="Times New Roman"/>
          <w:sz w:val="28"/>
        </w:rPr>
        <w:t>Нижнекарачанского</w:t>
      </w:r>
      <w:r w:rsidR="00745DCD" w:rsidRPr="00524762">
        <w:rPr>
          <w:rFonts w:ascii="Times New Roman" w:hAnsi="Times New Roman"/>
          <w:sz w:val="28"/>
          <w:szCs w:val="28"/>
        </w:rPr>
        <w:t xml:space="preserve"> </w:t>
      </w:r>
      <w:r w:rsidR="003852C3" w:rsidRPr="00524762">
        <w:rPr>
          <w:rFonts w:ascii="Times New Roman" w:hAnsi="Times New Roman"/>
          <w:sz w:val="28"/>
          <w:szCs w:val="28"/>
        </w:rPr>
        <w:t>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w:t>
      </w:r>
      <w:r w:rsidR="003852C3" w:rsidRPr="00524762">
        <w:rPr>
          <w:rFonts w:ascii="Times New Roman" w:hAnsi="Times New Roman"/>
          <w:sz w:val="28"/>
          <w:szCs w:val="28"/>
        </w:rPr>
        <w:lastRenderedPageBreak/>
        <w:t xml:space="preserve">общего пользования) требованиям, указанным в договоре на размещение нестационарного торгового объекта, и архитектурному решению, на 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r w:rsidR="00745DCD" w:rsidRPr="00745DCD">
        <w:rPr>
          <w:rFonts w:ascii="Times New Roman" w:hAnsi="Times New Roman"/>
          <w:sz w:val="28"/>
        </w:rPr>
        <w:t>Нижнекарачанского</w:t>
      </w:r>
      <w:r w:rsidR="00B9699C" w:rsidRPr="00524762">
        <w:rPr>
          <w:rFonts w:ascii="Times New Roman" w:hAnsi="Times New Roman"/>
          <w:bCs/>
          <w:sz w:val="28"/>
          <w:szCs w:val="28"/>
        </w:rPr>
        <w:t xml:space="preserve"> сельского поселения Грибановского муниципального района Воронежской области от </w:t>
      </w:r>
      <w:r w:rsidR="00E329D6">
        <w:rPr>
          <w:rFonts w:ascii="Times New Roman" w:hAnsi="Times New Roman"/>
          <w:bCs/>
          <w:sz w:val="28"/>
          <w:szCs w:val="28"/>
        </w:rPr>
        <w:t>17.04.</w:t>
      </w:r>
      <w:r w:rsidR="00B9699C" w:rsidRPr="00524762">
        <w:rPr>
          <w:rFonts w:ascii="Times New Roman" w:hAnsi="Times New Roman"/>
          <w:bCs/>
          <w:sz w:val="28"/>
          <w:szCs w:val="28"/>
        </w:rPr>
        <w:t xml:space="preserve">2015 г. № </w:t>
      </w:r>
      <w:r w:rsidR="00E329D6">
        <w:rPr>
          <w:rFonts w:ascii="Times New Roman" w:hAnsi="Times New Roman"/>
          <w:bCs/>
          <w:sz w:val="28"/>
          <w:szCs w:val="28"/>
        </w:rPr>
        <w:t xml:space="preserve">298 </w:t>
      </w:r>
      <w:r w:rsidR="00B9699C" w:rsidRPr="00524762">
        <w:rPr>
          <w:rFonts w:ascii="Times New Roman" w:hAnsi="Times New Roman"/>
          <w:bCs/>
          <w:sz w:val="28"/>
          <w:szCs w:val="28"/>
        </w:rPr>
        <w:t>«</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r w:rsidR="00745DCD" w:rsidRPr="00745DCD">
        <w:rPr>
          <w:rFonts w:ascii="Times New Roman" w:hAnsi="Times New Roman"/>
          <w:sz w:val="28"/>
        </w:rPr>
        <w:t>Нижнекарачанского</w:t>
      </w:r>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99C" w:rsidRPr="00524762" w:rsidTr="00B9699C">
        <w:tc>
          <w:tcPr>
            <w:tcW w:w="3190" w:type="dxa"/>
          </w:tcPr>
          <w:p w:rsidR="00B9699C" w:rsidRPr="00524762" w:rsidRDefault="00B9699C" w:rsidP="00745DCD">
            <w:pPr>
              <w:autoSpaceDE w:val="0"/>
              <w:autoSpaceDN w:val="0"/>
              <w:adjustRightInd w:val="0"/>
              <w:ind w:firstLine="0"/>
              <w:rPr>
                <w:rFonts w:ascii="Times New Roman" w:hAnsi="Times New Roman"/>
                <w:bCs/>
                <w:sz w:val="28"/>
                <w:szCs w:val="28"/>
              </w:rPr>
            </w:pPr>
            <w:r w:rsidRPr="00524762">
              <w:rPr>
                <w:rFonts w:ascii="Times New Roman" w:hAnsi="Times New Roman"/>
                <w:sz w:val="28"/>
                <w:szCs w:val="28"/>
              </w:rPr>
              <w:t>Глава сельского поселения</w:t>
            </w:r>
          </w:p>
        </w:tc>
        <w:tc>
          <w:tcPr>
            <w:tcW w:w="3190" w:type="dxa"/>
          </w:tcPr>
          <w:p w:rsidR="00B9699C" w:rsidRPr="00524762" w:rsidRDefault="00B9699C" w:rsidP="00524762">
            <w:pPr>
              <w:autoSpaceDE w:val="0"/>
              <w:autoSpaceDN w:val="0"/>
              <w:adjustRightInd w:val="0"/>
              <w:ind w:firstLine="709"/>
              <w:rPr>
                <w:rFonts w:ascii="Times New Roman" w:hAnsi="Times New Roman"/>
                <w:bCs/>
                <w:sz w:val="28"/>
                <w:szCs w:val="28"/>
              </w:rPr>
            </w:pPr>
          </w:p>
        </w:tc>
        <w:tc>
          <w:tcPr>
            <w:tcW w:w="3190" w:type="dxa"/>
          </w:tcPr>
          <w:p w:rsidR="00B9699C" w:rsidRPr="00524762" w:rsidRDefault="00745DCD" w:rsidP="00524762">
            <w:pPr>
              <w:autoSpaceDE w:val="0"/>
              <w:autoSpaceDN w:val="0"/>
              <w:adjustRightInd w:val="0"/>
              <w:ind w:firstLine="709"/>
              <w:rPr>
                <w:rFonts w:ascii="Times New Roman" w:hAnsi="Times New Roman"/>
                <w:bCs/>
                <w:sz w:val="28"/>
                <w:szCs w:val="28"/>
              </w:rPr>
            </w:pPr>
            <w:r>
              <w:rPr>
                <w:rFonts w:ascii="Times New Roman" w:hAnsi="Times New Roman"/>
                <w:bCs/>
                <w:sz w:val="28"/>
                <w:szCs w:val="28"/>
              </w:rPr>
              <w:t>С.И. Гомолко</w:t>
            </w:r>
          </w:p>
        </w:tc>
      </w:tr>
    </w:tbl>
    <w:p w:rsidR="00823EEA" w:rsidRPr="00524762" w:rsidRDefault="00823EEA"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lastRenderedPageBreak/>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745DCD" w:rsidP="00524762">
      <w:pPr>
        <w:widowControl w:val="0"/>
        <w:autoSpaceDE w:val="0"/>
        <w:autoSpaceDN w:val="0"/>
        <w:adjustRightInd w:val="0"/>
        <w:ind w:firstLine="709"/>
        <w:jc w:val="right"/>
        <w:rPr>
          <w:rFonts w:ascii="Times New Roman" w:hAnsi="Times New Roman"/>
          <w:sz w:val="28"/>
          <w:szCs w:val="28"/>
        </w:rPr>
      </w:pPr>
      <w:r w:rsidRPr="00745DCD">
        <w:rPr>
          <w:rFonts w:ascii="Times New Roman" w:hAnsi="Times New Roman"/>
          <w:sz w:val="28"/>
        </w:rPr>
        <w:t>Нижнекарачанского</w:t>
      </w:r>
      <w:r w:rsidRPr="00524762">
        <w:rPr>
          <w:rFonts w:ascii="Times New Roman" w:hAnsi="Times New Roman"/>
          <w:sz w:val="28"/>
          <w:szCs w:val="28"/>
        </w:rPr>
        <w:t xml:space="preserve"> </w:t>
      </w:r>
      <w:r>
        <w:rPr>
          <w:rFonts w:ascii="Times New Roman" w:hAnsi="Times New Roman"/>
          <w:sz w:val="28"/>
          <w:szCs w:val="28"/>
        </w:rPr>
        <w:t>с</w:t>
      </w:r>
      <w:r w:rsidR="003A2C74" w:rsidRPr="00524762">
        <w:rPr>
          <w:rFonts w:ascii="Times New Roman" w:hAnsi="Times New Roman"/>
          <w:sz w:val="28"/>
          <w:szCs w:val="28"/>
        </w:rPr>
        <w:t>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00823EEA" w:rsidRPr="00524762">
        <w:rPr>
          <w:rFonts w:ascii="Times New Roman" w:hAnsi="Times New Roman"/>
          <w:sz w:val="28"/>
          <w:szCs w:val="28"/>
        </w:rPr>
        <w:t>2020</w:t>
      </w:r>
      <w:r w:rsidRPr="00524762">
        <w:rPr>
          <w:rFonts w:ascii="Times New Roman" w:hAnsi="Times New Roman"/>
          <w:sz w:val="28"/>
          <w:szCs w:val="28"/>
        </w:rPr>
        <w:t xml:space="preserve"> г. № </w:t>
      </w:r>
      <w:r w:rsidR="00E329D6">
        <w:rPr>
          <w:rFonts w:ascii="Times New Roman" w:hAnsi="Times New Roman"/>
          <w:sz w:val="28"/>
          <w:szCs w:val="28"/>
        </w:rPr>
        <w:t>9</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745DCD" w:rsidP="00524762">
      <w:pPr>
        <w:autoSpaceDE w:val="0"/>
        <w:autoSpaceDN w:val="0"/>
        <w:adjustRightInd w:val="0"/>
        <w:ind w:firstLine="709"/>
        <w:jc w:val="center"/>
        <w:rPr>
          <w:rFonts w:ascii="Times New Roman" w:hAnsi="Times New Roman"/>
          <w:bCs/>
          <w:sz w:val="28"/>
          <w:szCs w:val="28"/>
        </w:rPr>
      </w:pPr>
      <w:r w:rsidRPr="00745DCD">
        <w:rPr>
          <w:rFonts w:ascii="Times New Roman" w:hAnsi="Times New Roman"/>
          <w:sz w:val="28"/>
        </w:rPr>
        <w:t>НИЖНЕКАРАЧАНСКОГО</w:t>
      </w:r>
      <w:r w:rsidR="006B53D1" w:rsidRPr="00524762">
        <w:rPr>
          <w:rFonts w:ascii="Times New Roman" w:hAnsi="Times New Roman"/>
          <w:bCs/>
          <w:sz w:val="28"/>
          <w:szCs w:val="28"/>
        </w:rPr>
        <w:t xml:space="preserve"> 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745DCD" w:rsidRPr="00745DCD">
        <w:rPr>
          <w:rFonts w:ascii="Times New Roman" w:hAnsi="Times New Roman"/>
          <w:sz w:val="28"/>
        </w:rPr>
        <w:t>Нижнекарачанского</w:t>
      </w:r>
      <w:r w:rsidR="00000E40" w:rsidRPr="00524762">
        <w:rPr>
          <w:rFonts w:ascii="Times New Roman" w:hAnsi="Times New Roman"/>
          <w:sz w:val="28"/>
          <w:szCs w:val="28"/>
        </w:rPr>
        <w:t xml:space="preserve"> 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w:t>
      </w:r>
      <w:r w:rsidRPr="00524762">
        <w:rPr>
          <w:rFonts w:ascii="Times New Roman" w:hAnsi="Times New Roman"/>
          <w:bCs/>
          <w:sz w:val="28"/>
          <w:szCs w:val="28"/>
        </w:rPr>
        <w:lastRenderedPageBreak/>
        <w:t>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w:t>
      </w:r>
      <w:proofErr w:type="gramStart"/>
      <w:r w:rsidRPr="00524762">
        <w:rPr>
          <w:rFonts w:ascii="Times New Roman" w:hAnsi="Times New Roman"/>
          <w:bCs/>
          <w:sz w:val="28"/>
          <w:szCs w:val="28"/>
        </w:rPr>
        <w:t>дств вл</w:t>
      </w:r>
      <w:proofErr w:type="gramEnd"/>
      <w:r w:rsidRPr="00524762">
        <w:rPr>
          <w:rFonts w:ascii="Times New Roman" w:hAnsi="Times New Roman"/>
          <w:bCs/>
          <w:sz w:val="28"/>
          <w:szCs w:val="28"/>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r w:rsidR="00745DCD" w:rsidRPr="00745DCD">
        <w:rPr>
          <w:rFonts w:ascii="Times New Roman" w:hAnsi="Times New Roman"/>
          <w:sz w:val="28"/>
        </w:rPr>
        <w:t>Нижнекарачанского</w:t>
      </w:r>
      <w:r w:rsidR="00745DCD" w:rsidRPr="00524762">
        <w:rPr>
          <w:rFonts w:ascii="Times New Roman" w:hAnsi="Times New Roman"/>
          <w:sz w:val="28"/>
          <w:szCs w:val="28"/>
        </w:rPr>
        <w:t xml:space="preserve"> </w:t>
      </w:r>
      <w:r w:rsidRPr="00524762">
        <w:rPr>
          <w:rFonts w:ascii="Times New Roman" w:hAnsi="Times New Roman"/>
          <w:sz w:val="28"/>
          <w:szCs w:val="28"/>
        </w:rPr>
        <w:t>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случае отказа в согласовании индивидуального </w:t>
      </w:r>
      <w:proofErr w:type="gramStart"/>
      <w:r w:rsidRPr="00524762">
        <w:rPr>
          <w:rFonts w:ascii="Times New Roman" w:hAnsi="Times New Roman"/>
          <w:sz w:val="28"/>
          <w:szCs w:val="28"/>
        </w:rPr>
        <w:t>архитектурного решения</w:t>
      </w:r>
      <w:proofErr w:type="gramEnd"/>
      <w:r w:rsidRPr="00524762">
        <w:rPr>
          <w:rFonts w:ascii="Times New Roman" w:hAnsi="Times New Roman"/>
          <w:sz w:val="28"/>
          <w:szCs w:val="28"/>
        </w:rPr>
        <w:t xml:space="preserve">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lastRenderedPageBreak/>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r w:rsidR="00745DCD" w:rsidRPr="00745DCD">
        <w:rPr>
          <w:rFonts w:ascii="Times New Roman" w:hAnsi="Times New Roman"/>
          <w:sz w:val="28"/>
        </w:rPr>
        <w:t>Нижнекарачанского</w:t>
      </w:r>
      <w:r w:rsidR="00D43E15" w:rsidRPr="00524762">
        <w:rPr>
          <w:rFonts w:ascii="Times New Roman" w:hAnsi="Times New Roman"/>
          <w:sz w:val="28"/>
          <w:szCs w:val="28"/>
        </w:rPr>
        <w:t xml:space="preserve"> 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w:t>
      </w:r>
      <w:proofErr w:type="spellStart"/>
      <w:r w:rsidRPr="00524762">
        <w:rPr>
          <w:rFonts w:ascii="Times New Roman" w:hAnsi="Times New Roman"/>
          <w:sz w:val="28"/>
          <w:szCs w:val="28"/>
        </w:rPr>
        <w:t>администраци</w:t>
      </w:r>
      <w:r w:rsidR="00F159C6" w:rsidRPr="00524762">
        <w:rPr>
          <w:rFonts w:ascii="Times New Roman" w:hAnsi="Times New Roman"/>
          <w:sz w:val="28"/>
          <w:szCs w:val="28"/>
        </w:rPr>
        <w:t>еей</w:t>
      </w:r>
      <w:proofErr w:type="spellEnd"/>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w:t>
      </w:r>
      <w:r w:rsidRPr="00524762">
        <w:rPr>
          <w:rFonts w:ascii="Times New Roman" w:hAnsi="Times New Roman"/>
          <w:sz w:val="28"/>
          <w:szCs w:val="28"/>
        </w:rPr>
        <w:lastRenderedPageBreak/>
        <w:t>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В случае выявления несоответствия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w:t>
      </w:r>
      <w:r w:rsidRPr="00524762">
        <w:rPr>
          <w:rFonts w:ascii="Times New Roman" w:hAnsi="Times New Roman"/>
          <w:sz w:val="28"/>
          <w:szCs w:val="28"/>
        </w:rPr>
        <w:lastRenderedPageBreak/>
        <w:t>решению.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о необходимости ремонта и (или) реконструкции автомобильных дорог или проведения работ по реконструкции парков и скверов, в случае если </w:t>
      </w:r>
      <w:r w:rsidRPr="00524762">
        <w:rPr>
          <w:rFonts w:ascii="Times New Roman" w:hAnsi="Times New Roman"/>
          <w:sz w:val="28"/>
          <w:szCs w:val="28"/>
        </w:rPr>
        <w:lastRenderedPageBreak/>
        <w:t>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w:t>
      </w:r>
      <w:r w:rsidRPr="00524762">
        <w:rPr>
          <w:rFonts w:ascii="Times New Roman" w:hAnsi="Times New Roman"/>
          <w:sz w:val="28"/>
          <w:szCs w:val="28"/>
        </w:rPr>
        <w:lastRenderedPageBreak/>
        <w:t xml:space="preserve">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745DCD" w:rsidP="00524762">
      <w:pPr>
        <w:widowControl w:val="0"/>
        <w:autoSpaceDE w:val="0"/>
        <w:autoSpaceDN w:val="0"/>
        <w:adjustRightInd w:val="0"/>
        <w:ind w:firstLine="709"/>
        <w:jc w:val="right"/>
        <w:rPr>
          <w:rFonts w:ascii="Times New Roman" w:hAnsi="Times New Roman"/>
          <w:sz w:val="28"/>
          <w:szCs w:val="28"/>
        </w:rPr>
      </w:pPr>
      <w:r w:rsidRPr="00745DCD">
        <w:rPr>
          <w:rFonts w:ascii="Times New Roman" w:hAnsi="Times New Roman"/>
          <w:sz w:val="28"/>
        </w:rPr>
        <w:t>Нижнекарачанского</w:t>
      </w:r>
      <w:r w:rsidR="00B42543" w:rsidRPr="00524762">
        <w:rPr>
          <w:rFonts w:ascii="Times New Roman" w:hAnsi="Times New Roman"/>
          <w:sz w:val="28"/>
          <w:szCs w:val="28"/>
        </w:rPr>
        <w:t xml:space="preserve"> 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00172831" w:rsidRPr="00524762">
        <w:rPr>
          <w:rFonts w:ascii="Times New Roman" w:hAnsi="Times New Roman"/>
          <w:sz w:val="28"/>
          <w:szCs w:val="28"/>
        </w:rPr>
        <w:t>2020</w:t>
      </w:r>
      <w:r w:rsidR="0071034C" w:rsidRPr="00524762">
        <w:rPr>
          <w:rFonts w:ascii="Times New Roman" w:hAnsi="Times New Roman"/>
          <w:sz w:val="28"/>
          <w:szCs w:val="28"/>
        </w:rPr>
        <w:t xml:space="preserve"> г. № </w:t>
      </w:r>
      <w:r w:rsidR="00E329D6">
        <w:rPr>
          <w:rFonts w:ascii="Times New Roman" w:hAnsi="Times New Roman"/>
          <w:sz w:val="28"/>
          <w:szCs w:val="28"/>
        </w:rPr>
        <w:t>9</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745DCD" w:rsidRPr="00745DCD">
        <w:rPr>
          <w:rFonts w:ascii="Times New Roman" w:hAnsi="Times New Roman"/>
          <w:sz w:val="28"/>
        </w:rPr>
        <w:t>Нижнекарачанского</w:t>
      </w:r>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r w:rsidR="00745DCD" w:rsidRPr="00745DCD">
        <w:rPr>
          <w:rFonts w:ascii="Times New Roman" w:hAnsi="Times New Roman"/>
          <w:sz w:val="28"/>
        </w:rPr>
        <w:t>Нижнекарачанского</w:t>
      </w:r>
      <w:r w:rsidR="00745DCD" w:rsidRPr="00524762">
        <w:rPr>
          <w:rFonts w:ascii="Times New Roman" w:hAnsi="Times New Roman"/>
          <w:bCs/>
          <w:sz w:val="28"/>
          <w:szCs w:val="28"/>
        </w:rPr>
        <w:t xml:space="preserve"> </w:t>
      </w:r>
      <w:r w:rsidR="00790019"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 </w:t>
      </w:r>
      <w:hyperlink r:id="rId9" w:history="1">
        <w:r w:rsidR="00745DCD" w:rsidRPr="00BD7264">
          <w:rPr>
            <w:rStyle w:val="af4"/>
            <w:rFonts w:ascii="Times New Roman" w:hAnsi="Times New Roman"/>
            <w:sz w:val="28"/>
            <w:szCs w:val="28"/>
          </w:rPr>
          <w:t>http://nijn-karachan.ru</w:t>
        </w:r>
      </w:hyperlink>
      <w:r w:rsidR="00745DCD">
        <w:rPr>
          <w:rFonts w:ascii="Times New Roman" w:hAnsi="Times New Roman"/>
          <w:sz w:val="28"/>
          <w:szCs w:val="28"/>
        </w:rPr>
        <w:t xml:space="preserve"> </w:t>
      </w:r>
      <w:r w:rsidRPr="00524762">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1.12. В случае если к участию в аукционе с учетом требований, установленных информационным сообщением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w:t>
      </w:r>
      <w:r w:rsidRPr="00524762">
        <w:rPr>
          <w:rFonts w:ascii="Times New Roman" w:hAnsi="Times New Roman"/>
          <w:bCs/>
          <w:sz w:val="28"/>
          <w:szCs w:val="28"/>
        </w:rPr>
        <w:lastRenderedPageBreak/>
        <w:t>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4.1. </w:t>
      </w:r>
      <w:proofErr w:type="spellStart"/>
      <w:r w:rsidRPr="00524762">
        <w:rPr>
          <w:rFonts w:ascii="Times New Roman" w:hAnsi="Times New Roman"/>
          <w:bCs/>
          <w:sz w:val="28"/>
          <w:szCs w:val="28"/>
        </w:rPr>
        <w:t>Непроведение</w:t>
      </w:r>
      <w:proofErr w:type="spellEnd"/>
      <w:r w:rsidRPr="00524762">
        <w:rPr>
          <w:rFonts w:ascii="Times New Roman" w:hAnsi="Times New Roman"/>
          <w:bCs/>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4.2. </w:t>
      </w:r>
      <w:proofErr w:type="spellStart"/>
      <w:r w:rsidRPr="00524762">
        <w:rPr>
          <w:rFonts w:ascii="Times New Roman" w:hAnsi="Times New Roman"/>
          <w:bCs/>
          <w:sz w:val="28"/>
          <w:szCs w:val="28"/>
        </w:rPr>
        <w:t>Неприостановление</w:t>
      </w:r>
      <w:proofErr w:type="spellEnd"/>
      <w:r w:rsidRPr="00524762">
        <w:rPr>
          <w:rFonts w:ascii="Times New Roman" w:hAnsi="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r w:rsidR="00745DCD">
        <w:rPr>
          <w:rFonts w:ascii="Times New Roman" w:hAnsi="Times New Roman"/>
          <w:bCs/>
          <w:sz w:val="28"/>
          <w:szCs w:val="28"/>
        </w:rPr>
        <w:t>Нижнекарачанского</w:t>
      </w:r>
      <w:r w:rsidR="00D47B9F"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w:t>
      </w:r>
      <w:r w:rsidRPr="00524762">
        <w:rPr>
          <w:rFonts w:ascii="Times New Roman" w:hAnsi="Times New Roman"/>
          <w:bCs/>
          <w:sz w:val="28"/>
          <w:szCs w:val="28"/>
        </w:rPr>
        <w:lastRenderedPageBreak/>
        <w:t>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lastRenderedPageBreak/>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6.7. Заявки, поступившие по истечении срока их приема, указанного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proofErr w:type="spellStart"/>
      <w:r w:rsidR="0092099F" w:rsidRPr="00524762">
        <w:rPr>
          <w:rFonts w:ascii="Times New Roman" w:hAnsi="Times New Roman"/>
          <w:sz w:val="28"/>
          <w:szCs w:val="28"/>
        </w:rPr>
        <w:t>непоступления</w:t>
      </w:r>
      <w:proofErr w:type="spellEnd"/>
      <w:r w:rsidR="0092099F" w:rsidRPr="00524762">
        <w:rPr>
          <w:rFonts w:ascii="Times New Roman" w:hAnsi="Times New Roman"/>
          <w:sz w:val="28"/>
          <w:szCs w:val="28"/>
        </w:rPr>
        <w:t xml:space="preserve">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случае неявки претендента, признанного участником, на аукцион, задаток подлежит возврату в течение 5 (пяти) банковских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745DCD"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Нижнекарачанского</w:t>
      </w:r>
      <w:r w:rsidRPr="00524762">
        <w:rPr>
          <w:rFonts w:ascii="Times New Roman" w:hAnsi="Times New Roman"/>
          <w:bCs/>
          <w:sz w:val="28"/>
          <w:szCs w:val="28"/>
        </w:rPr>
        <w:t xml:space="preserve"> </w:t>
      </w:r>
      <w:r w:rsidR="008C76A3" w:rsidRPr="00524762">
        <w:rPr>
          <w:rFonts w:ascii="Times New Roman" w:hAnsi="Times New Roman"/>
          <w:sz w:val="28"/>
          <w:szCs w:val="28"/>
        </w:rPr>
        <w:t>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00785D2A"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E329D6">
        <w:rPr>
          <w:rFonts w:ascii="Times New Roman" w:hAnsi="Times New Roman"/>
          <w:sz w:val="28"/>
          <w:szCs w:val="28"/>
        </w:rPr>
        <w:t>9</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745DCD">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Администрация </w:t>
      </w:r>
      <w:r w:rsidR="00E329D6">
        <w:rPr>
          <w:rFonts w:ascii="Times New Roman" w:hAnsi="Times New Roman" w:cs="Times New Roman"/>
          <w:b w:val="0"/>
          <w:bCs w:val="0"/>
          <w:sz w:val="28"/>
          <w:szCs w:val="28"/>
        </w:rPr>
        <w:t>Нижнекарачанского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w:t>
      </w:r>
      <w:r w:rsidR="00745DCD">
        <w:rPr>
          <w:rFonts w:ascii="Times New Roman" w:hAnsi="Times New Roman" w:cs="Times New Roman"/>
          <w:b w:val="0"/>
          <w:bCs w:val="0"/>
          <w:sz w:val="28"/>
          <w:szCs w:val="28"/>
        </w:rPr>
        <w:t>_______________________________</w:t>
      </w:r>
      <w:r w:rsidR="00785D2A" w:rsidRPr="00524762">
        <w:rPr>
          <w:rFonts w:ascii="Times New Roman" w:hAnsi="Times New Roman" w:cs="Times New Roman"/>
          <w:b w:val="0"/>
          <w:bCs w:val="0"/>
          <w:sz w:val="28"/>
          <w:szCs w:val="28"/>
        </w:rPr>
        <w:t>,</w:t>
      </w:r>
    </w:p>
    <w:p w:rsidR="00785D2A" w:rsidRPr="00524762" w:rsidRDefault="00785D2A" w:rsidP="00745DCD">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745DCD">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745DCD">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745DCD">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745DCD">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745DCD">
      <w:pPr>
        <w:pStyle w:val="1"/>
        <w:autoSpaceDE w:val="0"/>
        <w:autoSpaceDN w:val="0"/>
        <w:adjustRightInd w:val="0"/>
        <w:ind w:firstLine="709"/>
        <w:jc w:val="both"/>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r w:rsidR="001E7EA5" w:rsidRPr="001E7EA5">
        <w:rPr>
          <w:rFonts w:ascii="Times New Roman" w:hAnsi="Times New Roman"/>
          <w:b w:val="0"/>
          <w:bCs w:val="0"/>
          <w:sz w:val="28"/>
          <w:szCs w:val="28"/>
        </w:rPr>
        <w:t>Нижнекарачанского</w:t>
      </w:r>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1E7EA5"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w:t>
      </w:r>
      <w:r w:rsidR="001E7EA5">
        <w:rPr>
          <w:rFonts w:ascii="Times New Roman" w:hAnsi="Times New Roman" w:cs="Times New Roman"/>
          <w:b w:val="0"/>
          <w:bCs w:val="0"/>
          <w:sz w:val="28"/>
          <w:szCs w:val="28"/>
        </w:rPr>
        <w:t>нарного торгового объекта (тип)</w:t>
      </w:r>
    </w:p>
    <w:p w:rsidR="00785D2A" w:rsidRPr="00524762" w:rsidRDefault="00785D2A" w:rsidP="001E7EA5">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r w:rsidR="001E7EA5">
        <w:rPr>
          <w:rFonts w:ascii="Times New Roman" w:hAnsi="Times New Roman" w:cs="Times New Roman"/>
          <w:b w:val="0"/>
          <w:bCs w:val="0"/>
          <w:sz w:val="28"/>
          <w:szCs w:val="28"/>
        </w:rPr>
        <w:t>____________________</w:t>
      </w:r>
      <w:r w:rsidRPr="00524762">
        <w:rPr>
          <w:rFonts w:ascii="Times New Roman" w:hAnsi="Times New Roman" w:cs="Times New Roman"/>
          <w:b w:val="0"/>
          <w:bCs w:val="0"/>
          <w:sz w:val="28"/>
          <w:szCs w:val="28"/>
        </w:rPr>
        <w:t>__________________________________________________,</w:t>
      </w:r>
    </w:p>
    <w:p w:rsidR="001E7EA5"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w:t>
      </w:r>
      <w:r w:rsidR="001E7EA5">
        <w:rPr>
          <w:rFonts w:ascii="Times New Roman" w:hAnsi="Times New Roman" w:cs="Times New Roman"/>
          <w:b w:val="0"/>
          <w:bCs w:val="0"/>
          <w:sz w:val="28"/>
          <w:szCs w:val="28"/>
        </w:rPr>
        <w:t>лее - Объект, для осуществления</w:t>
      </w:r>
    </w:p>
    <w:p w:rsidR="00785D2A" w:rsidRPr="00524762" w:rsidRDefault="00785D2A" w:rsidP="001E7EA5">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1E7EA5"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торговых объектов на территории </w:t>
      </w:r>
      <w:r w:rsidR="001E7EA5" w:rsidRPr="001E7EA5">
        <w:rPr>
          <w:rFonts w:ascii="Times New Roman" w:hAnsi="Times New Roman"/>
          <w:b w:val="0"/>
          <w:bCs w:val="0"/>
          <w:sz w:val="28"/>
          <w:szCs w:val="28"/>
        </w:rPr>
        <w:t>Нижнекарачанского</w:t>
      </w:r>
      <w:r w:rsidR="001E7EA5" w:rsidRPr="00524762">
        <w:rPr>
          <w:rFonts w:ascii="Times New Roman" w:hAnsi="Times New Roman"/>
          <w:sz w:val="28"/>
          <w:szCs w:val="28"/>
        </w:rPr>
        <w:t xml:space="preserve"> </w:t>
      </w:r>
      <w:r w:rsidR="001E7EA5">
        <w:rPr>
          <w:rFonts w:ascii="Times New Roman" w:hAnsi="Times New Roman" w:cs="Times New Roman"/>
          <w:b w:val="0"/>
          <w:bCs w:val="0"/>
          <w:sz w:val="28"/>
          <w:szCs w:val="28"/>
        </w:rPr>
        <w:t>сельского поселения:</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w:t>
      </w:r>
    </w:p>
    <w:p w:rsidR="00785D2A" w:rsidRPr="00524762" w:rsidRDefault="00785D2A" w:rsidP="001E7EA5">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w:t>
      </w:r>
      <w:r w:rsidR="001E7EA5">
        <w:rPr>
          <w:rFonts w:ascii="Times New Roman" w:hAnsi="Times New Roman" w:cs="Times New Roman"/>
          <w:b w:val="0"/>
          <w:bCs w:val="0"/>
          <w:sz w:val="28"/>
          <w:szCs w:val="28"/>
        </w:rPr>
        <w:t>_________________________</w:t>
      </w:r>
      <w:r w:rsidRPr="00524762">
        <w:rPr>
          <w:rFonts w:ascii="Times New Roman" w:hAnsi="Times New Roman" w:cs="Times New Roman"/>
          <w:b w:val="0"/>
          <w:bCs w:val="0"/>
          <w:sz w:val="28"/>
          <w:szCs w:val="28"/>
        </w:rPr>
        <w:t>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 xml:space="preserve">Настоящий Договор заключен в соответствии со схемой размещения нестационарных торговых объектов на ______________ сельского поселения, утвержденной постановлением администрации </w:t>
      </w:r>
      <w:r w:rsidR="001E7EA5">
        <w:rPr>
          <w:rFonts w:ascii="Times New Roman" w:hAnsi="Times New Roman"/>
          <w:bCs/>
          <w:sz w:val="28"/>
          <w:szCs w:val="28"/>
        </w:rPr>
        <w:t>Нижнекарачанского</w:t>
      </w:r>
      <w:r w:rsidRPr="00524762">
        <w:rPr>
          <w:rFonts w:ascii="Times New Roman" w:hAnsi="Times New Roman"/>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 Администрация </w:t>
      </w:r>
      <w:r w:rsidR="001E7EA5">
        <w:rPr>
          <w:rFonts w:ascii="Times New Roman" w:hAnsi="Times New Roman"/>
          <w:bCs/>
          <w:sz w:val="28"/>
          <w:szCs w:val="28"/>
        </w:rPr>
        <w:t>Нижнекарачанского</w:t>
      </w:r>
      <w:r w:rsidRPr="00524762">
        <w:rPr>
          <w:rFonts w:ascii="Times New Roman" w:hAnsi="Times New Roman"/>
          <w:sz w:val="28"/>
          <w:szCs w:val="28"/>
        </w:rPr>
        <w:t xml:space="preserve"> 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1E7EA5">
        <w:rPr>
          <w:rFonts w:ascii="Times New Roman" w:hAnsi="Times New Roman"/>
          <w:bCs/>
          <w:sz w:val="28"/>
          <w:szCs w:val="28"/>
        </w:rPr>
        <w:t>Нижнекарачанского</w:t>
      </w:r>
      <w:r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1E7EA5">
        <w:rPr>
          <w:rFonts w:ascii="Times New Roman" w:hAnsi="Times New Roman"/>
          <w:bCs/>
          <w:sz w:val="28"/>
          <w:szCs w:val="28"/>
        </w:rPr>
        <w:t>Нижнекарачанского</w:t>
      </w:r>
      <w:r w:rsidR="001E7EA5" w:rsidRPr="00524762">
        <w:rPr>
          <w:rFonts w:ascii="Times New Roman" w:hAnsi="Times New Roman"/>
          <w:bCs/>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 xml:space="preserve">Администрацией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 xml:space="preserve">Администрации </w:t>
      </w:r>
      <w:r w:rsidR="001E7EA5">
        <w:rPr>
          <w:rFonts w:ascii="Times New Roman" w:hAnsi="Times New Roman"/>
          <w:bCs/>
          <w:sz w:val="28"/>
          <w:szCs w:val="28"/>
        </w:rPr>
        <w:t>Нижнекарачанского</w:t>
      </w:r>
      <w:r w:rsidR="001E7EA5" w:rsidRPr="00524762">
        <w:rPr>
          <w:rFonts w:ascii="Times New Roman" w:hAnsi="Times New Roman"/>
          <w:bCs/>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1214BE" w:rsidRPr="00524762">
        <w:rPr>
          <w:rFonts w:ascii="Times New Roman" w:hAnsi="Times New Roman"/>
          <w:sz w:val="28"/>
          <w:szCs w:val="28"/>
        </w:rPr>
        <w:t xml:space="preserve">Администрации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 xml:space="preserve">ет оплаты права на заключение Договора на размещение передвижных средств развозной и разносной торговли </w:t>
      </w:r>
      <w:r w:rsidRPr="00524762">
        <w:rPr>
          <w:rFonts w:ascii="Times New Roman" w:hAnsi="Times New Roman"/>
          <w:sz w:val="28"/>
          <w:szCs w:val="28"/>
        </w:rPr>
        <w:lastRenderedPageBreak/>
        <w:t>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перечисления Заявителем денежных средств на счет, указанный </w:t>
      </w:r>
      <w:r w:rsidR="001214BE" w:rsidRPr="00524762">
        <w:rPr>
          <w:rFonts w:ascii="Times New Roman" w:hAnsi="Times New Roman"/>
          <w:sz w:val="28"/>
          <w:szCs w:val="28"/>
        </w:rPr>
        <w:t xml:space="preserve">Администрацией </w:t>
      </w:r>
      <w:r w:rsidR="001E7EA5">
        <w:rPr>
          <w:rFonts w:ascii="Times New Roman" w:hAnsi="Times New Roman"/>
          <w:bCs/>
          <w:sz w:val="28"/>
          <w:szCs w:val="28"/>
        </w:rPr>
        <w:t>Нижнекарачанского</w:t>
      </w:r>
      <w:r w:rsidR="001E7EA5" w:rsidRPr="00524762">
        <w:rPr>
          <w:rFonts w:ascii="Times New Roman" w:hAnsi="Times New Roman"/>
          <w:bCs/>
          <w:sz w:val="28"/>
          <w:szCs w:val="28"/>
        </w:rPr>
        <w:t xml:space="preserve"> </w:t>
      </w:r>
      <w:r w:rsidR="001214BE" w:rsidRPr="00524762">
        <w:rPr>
          <w:rFonts w:ascii="Times New Roman" w:hAnsi="Times New Roman"/>
          <w:sz w:val="28"/>
          <w:szCs w:val="28"/>
        </w:rPr>
        <w:t>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1214BE" w:rsidRPr="00524762">
        <w:rPr>
          <w:rFonts w:ascii="Times New Roman" w:hAnsi="Times New Roman"/>
          <w:sz w:val="28"/>
          <w:szCs w:val="28"/>
        </w:rPr>
        <w:t xml:space="preserve">ю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 xml:space="preserve">Администрация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 xml:space="preserve">Администрации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4.4. Стороны освобождаются </w:t>
      </w:r>
      <w:proofErr w:type="gramStart"/>
      <w:r w:rsidRPr="00524762">
        <w:rPr>
          <w:rFonts w:ascii="Times New Roman" w:hAnsi="Times New Roman"/>
          <w:sz w:val="28"/>
          <w:szCs w:val="28"/>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524762">
        <w:rPr>
          <w:rFonts w:ascii="Times New Roman" w:hAnsi="Times New Roman"/>
          <w:sz w:val="28"/>
          <w:szCs w:val="28"/>
        </w:rPr>
        <w:t xml:space="preserve">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lastRenderedPageBreak/>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1214BE" w:rsidRPr="00524762">
        <w:rPr>
          <w:rFonts w:ascii="Times New Roman" w:hAnsi="Times New Roman"/>
          <w:sz w:val="28"/>
          <w:szCs w:val="28"/>
        </w:rPr>
        <w:t xml:space="preserve">Администрация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а также готовность нестационарного торгового объекта к эксплуатации.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 xml:space="preserve">Администрацией </w:t>
      </w:r>
      <w:r w:rsidR="001E7EA5">
        <w:rPr>
          <w:rFonts w:ascii="Times New Roman" w:hAnsi="Times New Roman"/>
          <w:bCs/>
          <w:sz w:val="28"/>
          <w:szCs w:val="28"/>
        </w:rPr>
        <w:t>Нижнекарачанского</w:t>
      </w:r>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w:t>
      </w:r>
      <w:r w:rsidR="001E7EA5">
        <w:rPr>
          <w:rFonts w:ascii="Times New Roman" w:hAnsi="Times New Roman"/>
          <w:bCs/>
          <w:sz w:val="28"/>
          <w:szCs w:val="28"/>
        </w:rPr>
        <w:t>Нижнекарачанского</w:t>
      </w:r>
      <w:r w:rsidR="001E7EA5" w:rsidRPr="00524762">
        <w:rPr>
          <w:rFonts w:ascii="Times New Roman" w:hAnsi="Times New Roman"/>
          <w:bCs/>
          <w:sz w:val="28"/>
          <w:szCs w:val="28"/>
        </w:rPr>
        <w:t xml:space="preserve"> </w:t>
      </w:r>
      <w:r w:rsidR="001214BE" w:rsidRPr="00524762">
        <w:rPr>
          <w:rFonts w:ascii="Times New Roman" w:hAnsi="Times New Roman"/>
          <w:sz w:val="28"/>
          <w:szCs w:val="28"/>
        </w:rPr>
        <w:t xml:space="preserve">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в</w:t>
      </w:r>
      <w:proofErr w:type="spellEnd"/>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БИК</w:t>
      </w:r>
      <w:proofErr w:type="spellEnd"/>
      <w:r w:rsidR="00785D2A" w:rsidRPr="00524762">
        <w:rPr>
          <w:rFonts w:ascii="Times New Roman" w:hAnsi="Times New Roman" w:cs="Times New Roman"/>
          <w:b w:val="0"/>
          <w:bCs w:val="0"/>
          <w:sz w:val="28"/>
          <w:szCs w:val="28"/>
        </w:rPr>
        <w:t xml:space="preserve">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ОКАТО</w:t>
      </w:r>
      <w:proofErr w:type="spell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ОКОНХ</w:t>
      </w:r>
      <w:proofErr w:type="spellEnd"/>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ОКПО</w:t>
      </w:r>
      <w:proofErr w:type="spellEnd"/>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1E7EA5"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Нижнекарачанского</w:t>
      </w:r>
      <w:r w:rsidRPr="00524762">
        <w:rPr>
          <w:rFonts w:ascii="Times New Roman" w:hAnsi="Times New Roman"/>
          <w:bCs/>
          <w:sz w:val="28"/>
          <w:szCs w:val="28"/>
        </w:rPr>
        <w:t xml:space="preserve"> </w:t>
      </w:r>
      <w:r w:rsidR="00FC1AD3" w:rsidRPr="00524762">
        <w:rPr>
          <w:rFonts w:ascii="Times New Roman" w:hAnsi="Times New Roman"/>
          <w:sz w:val="28"/>
          <w:szCs w:val="28"/>
        </w:rPr>
        <w:t>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001214BE"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г. №</w:t>
      </w:r>
      <w:r w:rsidR="00E329D6">
        <w:rPr>
          <w:rFonts w:ascii="Times New Roman" w:hAnsi="Times New Roman"/>
          <w:sz w:val="28"/>
          <w:szCs w:val="28"/>
        </w:rPr>
        <w:t>9</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0" w:name="Par860"/>
      <w:bookmarkEnd w:id="20"/>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1E7EA5">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r w:rsidR="001E7EA5">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1E7EA5">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C42517"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E329D6">
        <w:rPr>
          <w:rFonts w:ascii="Times New Roman" w:hAnsi="Times New Roman"/>
          <w:sz w:val="28"/>
          <w:szCs w:val="28"/>
        </w:rPr>
        <w:t>9</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1" w:name="Par962"/>
      <w:bookmarkEnd w:id="21"/>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C42517" w:rsidRPr="00C42517">
        <w:rPr>
          <w:rFonts w:ascii="Times New Roman" w:hAnsi="Times New Roman"/>
          <w:b w:val="0"/>
          <w:sz w:val="28"/>
        </w:rPr>
        <w:t>НИЖНЕКАРАЧАНСКОГО</w:t>
      </w:r>
      <w:r w:rsidR="00C42517" w:rsidRPr="00524762">
        <w:rPr>
          <w:rFonts w:ascii="Times New Roman" w:hAnsi="Times New Roman" w:cs="Times New Roman"/>
          <w:b w:val="0"/>
          <w:sz w:val="28"/>
        </w:rPr>
        <w:t xml:space="preserve"> </w:t>
      </w:r>
      <w:r w:rsidR="00525DC8" w:rsidRPr="00524762">
        <w:rPr>
          <w:rFonts w:ascii="Times New Roman" w:hAnsi="Times New Roman" w:cs="Times New Roman"/>
          <w:b w:val="0"/>
          <w:sz w:val="28"/>
        </w:rPr>
        <w:t>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r w:rsidR="00C42517">
        <w:rPr>
          <w:rFonts w:ascii="Times New Roman" w:hAnsi="Times New Roman"/>
          <w:sz w:val="28"/>
          <w:szCs w:val="28"/>
        </w:rPr>
        <w:t>Нижнекарачанского</w:t>
      </w:r>
      <w:r w:rsidR="00C42517" w:rsidRPr="00524762">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 график демонтажа нестационарных торговых объектов, незаконно установленных на территории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не 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2" w:name="Par987"/>
      <w:bookmarkEnd w:id="22"/>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8"/>
      <w:bookmarkEnd w:id="23"/>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96"/>
      <w:bookmarkEnd w:id="24"/>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8"/>
      <w:bookmarkEnd w:id="25"/>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r w:rsidR="00C42517">
        <w:rPr>
          <w:rFonts w:ascii="Times New Roman" w:hAnsi="Times New Roman"/>
          <w:sz w:val="28"/>
          <w:szCs w:val="28"/>
        </w:rPr>
        <w:t>Нижнекарачанского</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Администрация </w:t>
      </w:r>
      <w:r w:rsidR="00C42517">
        <w:rPr>
          <w:rFonts w:ascii="Times New Roman" w:hAnsi="Times New Roman"/>
          <w:sz w:val="28"/>
          <w:szCs w:val="28"/>
        </w:rPr>
        <w:t>Нижнекарачанского</w:t>
      </w:r>
      <w:r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EE7091">
        <w:rPr>
          <w:rFonts w:ascii="Times New Roman" w:hAnsi="Times New Roman"/>
          <w:sz w:val="28"/>
          <w:szCs w:val="28"/>
        </w:rPr>
        <w:t>Нижнекарачанского</w:t>
      </w:r>
      <w:r w:rsidR="00EE7091"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r w:rsidR="00EE7091">
        <w:rPr>
          <w:rFonts w:ascii="Times New Roman" w:hAnsi="Times New Roman"/>
          <w:sz w:val="28"/>
          <w:szCs w:val="28"/>
        </w:rPr>
        <w:t>Нижнекарачанского</w:t>
      </w:r>
      <w:r w:rsidR="00A452C4"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17. Администрация </w:t>
      </w:r>
      <w:r w:rsidR="00EE7091">
        <w:rPr>
          <w:rFonts w:ascii="Times New Roman" w:hAnsi="Times New Roman"/>
          <w:sz w:val="28"/>
          <w:szCs w:val="28"/>
        </w:rPr>
        <w:t>Нижнекарачанского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1024"/>
      <w:bookmarkEnd w:id="26"/>
      <w:r w:rsidRPr="00524762">
        <w:rPr>
          <w:rFonts w:ascii="Times New Roman" w:hAnsi="Times New Roman"/>
          <w:sz w:val="28"/>
          <w:szCs w:val="28"/>
        </w:rPr>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lastRenderedPageBreak/>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EE7091">
        <w:rPr>
          <w:rFonts w:ascii="Times New Roman" w:hAnsi="Times New Roman"/>
          <w:sz w:val="28"/>
          <w:szCs w:val="28"/>
        </w:rPr>
        <w:t>Нижнекарачанского</w:t>
      </w:r>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EE7091"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Нижнекарачанского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E329D6">
        <w:rPr>
          <w:rFonts w:ascii="Times New Roman" w:hAnsi="Times New Roman"/>
          <w:sz w:val="28"/>
          <w:szCs w:val="28"/>
        </w:rPr>
        <w:t>9</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7" w:name="Par1050"/>
      <w:bookmarkEnd w:id="27"/>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6. В ходе демонтажа НТО проведены мероприятия </w:t>
      </w:r>
      <w:proofErr w:type="gramStart"/>
      <w:r w:rsidRPr="00524762">
        <w:rPr>
          <w:rFonts w:ascii="Times New Roman" w:hAnsi="Times New Roman" w:cs="Times New Roman"/>
          <w:b w:val="0"/>
          <w:bCs w:val="0"/>
          <w:sz w:val="28"/>
          <w:szCs w:val="28"/>
        </w:rPr>
        <w:t>по</w:t>
      </w:r>
      <w:proofErr w:type="gramEnd"/>
      <w:r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EE7091"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Нижнекарачанского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E329D6">
        <w:rPr>
          <w:rFonts w:ascii="Times New Roman" w:hAnsi="Times New Roman"/>
          <w:sz w:val="28"/>
          <w:szCs w:val="28"/>
        </w:rPr>
        <w:t>9</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197"/>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EE7091"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Нижнекарачанского</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E329D6">
        <w:rPr>
          <w:rFonts w:ascii="Times New Roman" w:hAnsi="Times New Roman"/>
          <w:sz w:val="28"/>
          <w:szCs w:val="28"/>
        </w:rPr>
        <w:t>9</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283"/>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хранение на</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EE7091"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Нижнекарачанского</w:t>
      </w:r>
      <w:r w:rsidRPr="00524762">
        <w:rPr>
          <w:rFonts w:ascii="Times New Roman" w:hAnsi="Times New Roman"/>
          <w:sz w:val="28"/>
          <w:szCs w:val="28"/>
        </w:rPr>
        <w:t xml:space="preserve"> </w:t>
      </w:r>
      <w:r w:rsidR="00A452C4" w:rsidRPr="00524762">
        <w:rPr>
          <w:rFonts w:ascii="Times New Roman" w:hAnsi="Times New Roman"/>
          <w:sz w:val="28"/>
          <w:szCs w:val="28"/>
        </w:rPr>
        <w:t>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E329D6">
        <w:rPr>
          <w:rFonts w:ascii="Times New Roman" w:hAnsi="Times New Roman"/>
          <w:sz w:val="28"/>
          <w:szCs w:val="28"/>
        </w:rPr>
        <w:t>25.09.</w:t>
      </w:r>
      <w:r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E329D6">
        <w:rPr>
          <w:rFonts w:ascii="Times New Roman" w:hAnsi="Times New Roman"/>
          <w:sz w:val="28"/>
          <w:szCs w:val="28"/>
        </w:rPr>
        <w:t>9</w:t>
      </w:r>
      <w:bookmarkStart w:id="30" w:name="_GoBack"/>
      <w:bookmarkEnd w:id="30"/>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EE7091">
        <w:rPr>
          <w:rFonts w:ascii="Times New Roman" w:hAnsi="Times New Roman" w:cs="Times New Roman"/>
          <w:b w:val="0"/>
          <w:bCs w:val="0"/>
          <w:sz w:val="28"/>
          <w:szCs w:val="28"/>
        </w:rPr>
        <w:t>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w:t>
      </w:r>
    </w:p>
    <w:p w:rsidR="001214BE" w:rsidRPr="00524762" w:rsidRDefault="00524762" w:rsidP="00EE7091">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524762" w:rsidP="00EE7091">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2. Предъявленный к осмотру нестационарный торговый объект согласно</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524762" w:rsidP="00EE7091">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524762" w:rsidP="00EE7091">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EE7091">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w:t>
      </w:r>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EE7091">
      <w:pPr>
        <w:pStyle w:val="1"/>
        <w:autoSpaceDE w:val="0"/>
        <w:autoSpaceDN w:val="0"/>
        <w:adjustRightInd w:val="0"/>
        <w:ind w:firstLine="709"/>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EE7091">
      <w:headerReference w:type="even" r:id="rId10"/>
      <w:headerReference w:type="default" r:id="rId11"/>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CD" w:rsidRDefault="00745DCD">
      <w:r>
        <w:separator/>
      </w:r>
    </w:p>
  </w:endnote>
  <w:endnote w:type="continuationSeparator" w:id="0">
    <w:p w:rsidR="00745DCD" w:rsidRDefault="0074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CD" w:rsidRDefault="00745DCD">
      <w:r>
        <w:separator/>
      </w:r>
    </w:p>
  </w:footnote>
  <w:footnote w:type="continuationSeparator" w:id="0">
    <w:p w:rsidR="00745DCD" w:rsidRDefault="0074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CD" w:rsidRDefault="00745DC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5DCD" w:rsidRDefault="00745DC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CD" w:rsidRPr="00275C78" w:rsidRDefault="00745DCD">
    <w:pPr>
      <w:pStyle w:val="a5"/>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2665"/>
    <w:rsid w:val="00023617"/>
    <w:rsid w:val="0002476A"/>
    <w:rsid w:val="000354A2"/>
    <w:rsid w:val="000470FA"/>
    <w:rsid w:val="00050C1F"/>
    <w:rsid w:val="0006370B"/>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C2B1E"/>
    <w:rsid w:val="001D383F"/>
    <w:rsid w:val="001D5B4A"/>
    <w:rsid w:val="001E60FC"/>
    <w:rsid w:val="001E7EA5"/>
    <w:rsid w:val="001F6FF9"/>
    <w:rsid w:val="001F74A7"/>
    <w:rsid w:val="00204EB9"/>
    <w:rsid w:val="00206345"/>
    <w:rsid w:val="0021210D"/>
    <w:rsid w:val="00253368"/>
    <w:rsid w:val="0026168F"/>
    <w:rsid w:val="0026716B"/>
    <w:rsid w:val="00270A7F"/>
    <w:rsid w:val="0027403A"/>
    <w:rsid w:val="00275C78"/>
    <w:rsid w:val="0027747F"/>
    <w:rsid w:val="00280D56"/>
    <w:rsid w:val="002920F7"/>
    <w:rsid w:val="002A616F"/>
    <w:rsid w:val="002B2C8C"/>
    <w:rsid w:val="002C0BDB"/>
    <w:rsid w:val="002D4CD4"/>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118E"/>
    <w:rsid w:val="003D2BAC"/>
    <w:rsid w:val="00417BB6"/>
    <w:rsid w:val="00417C3A"/>
    <w:rsid w:val="00442683"/>
    <w:rsid w:val="00447100"/>
    <w:rsid w:val="0046426E"/>
    <w:rsid w:val="0046742D"/>
    <w:rsid w:val="004805E6"/>
    <w:rsid w:val="004849F2"/>
    <w:rsid w:val="004B3BE9"/>
    <w:rsid w:val="004D2361"/>
    <w:rsid w:val="004D5C1B"/>
    <w:rsid w:val="00511625"/>
    <w:rsid w:val="005137A1"/>
    <w:rsid w:val="00517455"/>
    <w:rsid w:val="00521627"/>
    <w:rsid w:val="00524762"/>
    <w:rsid w:val="00525DC8"/>
    <w:rsid w:val="00532E7F"/>
    <w:rsid w:val="005515E8"/>
    <w:rsid w:val="00593F44"/>
    <w:rsid w:val="005B3115"/>
    <w:rsid w:val="005B3FEA"/>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B5A5F"/>
    <w:rsid w:val="006C5D2D"/>
    <w:rsid w:val="006D2F23"/>
    <w:rsid w:val="006D74CE"/>
    <w:rsid w:val="006F62DB"/>
    <w:rsid w:val="0071034C"/>
    <w:rsid w:val="00715D53"/>
    <w:rsid w:val="00716323"/>
    <w:rsid w:val="0072116B"/>
    <w:rsid w:val="00743338"/>
    <w:rsid w:val="00744613"/>
    <w:rsid w:val="0074594C"/>
    <w:rsid w:val="00745DCD"/>
    <w:rsid w:val="00763035"/>
    <w:rsid w:val="00763787"/>
    <w:rsid w:val="00767C2E"/>
    <w:rsid w:val="00780D90"/>
    <w:rsid w:val="007831C7"/>
    <w:rsid w:val="00785D2A"/>
    <w:rsid w:val="00790019"/>
    <w:rsid w:val="007B0541"/>
    <w:rsid w:val="007B4856"/>
    <w:rsid w:val="007D152F"/>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B221F"/>
    <w:rsid w:val="008B5414"/>
    <w:rsid w:val="008C62CF"/>
    <w:rsid w:val="008C76A3"/>
    <w:rsid w:val="008D2406"/>
    <w:rsid w:val="008D25C3"/>
    <w:rsid w:val="008D7C74"/>
    <w:rsid w:val="00900364"/>
    <w:rsid w:val="00911AE5"/>
    <w:rsid w:val="0092099F"/>
    <w:rsid w:val="00923F66"/>
    <w:rsid w:val="00947E66"/>
    <w:rsid w:val="00950A15"/>
    <w:rsid w:val="00962538"/>
    <w:rsid w:val="00965330"/>
    <w:rsid w:val="00973C2D"/>
    <w:rsid w:val="00975587"/>
    <w:rsid w:val="00976C6B"/>
    <w:rsid w:val="009A74E1"/>
    <w:rsid w:val="009B1C9A"/>
    <w:rsid w:val="009D21F1"/>
    <w:rsid w:val="009E48CC"/>
    <w:rsid w:val="009F164C"/>
    <w:rsid w:val="009F316B"/>
    <w:rsid w:val="00A026E5"/>
    <w:rsid w:val="00A05CBA"/>
    <w:rsid w:val="00A40FF7"/>
    <w:rsid w:val="00A452C4"/>
    <w:rsid w:val="00A45652"/>
    <w:rsid w:val="00A56A18"/>
    <w:rsid w:val="00A70625"/>
    <w:rsid w:val="00A74982"/>
    <w:rsid w:val="00AA2FF7"/>
    <w:rsid w:val="00AB05A6"/>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6013"/>
    <w:rsid w:val="00B5330C"/>
    <w:rsid w:val="00B77518"/>
    <w:rsid w:val="00B81024"/>
    <w:rsid w:val="00B84FFC"/>
    <w:rsid w:val="00B9699C"/>
    <w:rsid w:val="00BC4397"/>
    <w:rsid w:val="00BD15AE"/>
    <w:rsid w:val="00BE2726"/>
    <w:rsid w:val="00BE7B8B"/>
    <w:rsid w:val="00BF3625"/>
    <w:rsid w:val="00C008A0"/>
    <w:rsid w:val="00C021BC"/>
    <w:rsid w:val="00C30260"/>
    <w:rsid w:val="00C325B8"/>
    <w:rsid w:val="00C33883"/>
    <w:rsid w:val="00C42517"/>
    <w:rsid w:val="00C474C3"/>
    <w:rsid w:val="00CA2B5A"/>
    <w:rsid w:val="00CB4C5A"/>
    <w:rsid w:val="00CC3F58"/>
    <w:rsid w:val="00CD6822"/>
    <w:rsid w:val="00CF35BA"/>
    <w:rsid w:val="00D01162"/>
    <w:rsid w:val="00D039DD"/>
    <w:rsid w:val="00D05EB1"/>
    <w:rsid w:val="00D1144E"/>
    <w:rsid w:val="00D2359E"/>
    <w:rsid w:val="00D2627B"/>
    <w:rsid w:val="00D37FF1"/>
    <w:rsid w:val="00D43E15"/>
    <w:rsid w:val="00D47B9F"/>
    <w:rsid w:val="00D54786"/>
    <w:rsid w:val="00D54836"/>
    <w:rsid w:val="00D57F64"/>
    <w:rsid w:val="00D9008C"/>
    <w:rsid w:val="00D90451"/>
    <w:rsid w:val="00DB0CC7"/>
    <w:rsid w:val="00DB6061"/>
    <w:rsid w:val="00E0789F"/>
    <w:rsid w:val="00E07DA2"/>
    <w:rsid w:val="00E329D6"/>
    <w:rsid w:val="00E337D0"/>
    <w:rsid w:val="00E37BD5"/>
    <w:rsid w:val="00E40441"/>
    <w:rsid w:val="00E47847"/>
    <w:rsid w:val="00E544E5"/>
    <w:rsid w:val="00E56FA7"/>
    <w:rsid w:val="00E6010F"/>
    <w:rsid w:val="00E63CEA"/>
    <w:rsid w:val="00E74975"/>
    <w:rsid w:val="00E82633"/>
    <w:rsid w:val="00E82A54"/>
    <w:rsid w:val="00E97E93"/>
    <w:rsid w:val="00EB215D"/>
    <w:rsid w:val="00EB2D31"/>
    <w:rsid w:val="00EB7F36"/>
    <w:rsid w:val="00EC249A"/>
    <w:rsid w:val="00EC35C7"/>
    <w:rsid w:val="00ED24AF"/>
    <w:rsid w:val="00EE0299"/>
    <w:rsid w:val="00EE574E"/>
    <w:rsid w:val="00EE7091"/>
    <w:rsid w:val="00EF0F16"/>
    <w:rsid w:val="00F0277B"/>
    <w:rsid w:val="00F0519D"/>
    <w:rsid w:val="00F119F1"/>
    <w:rsid w:val="00F14100"/>
    <w:rsid w:val="00F159C6"/>
    <w:rsid w:val="00F21F36"/>
    <w:rsid w:val="00F27283"/>
    <w:rsid w:val="00F66B94"/>
    <w:rsid w:val="00F75C8E"/>
    <w:rsid w:val="00F75F0D"/>
    <w:rsid w:val="00F804A2"/>
    <w:rsid w:val="00FA3FCD"/>
    <w:rsid w:val="00FC1AD3"/>
    <w:rsid w:val="00FD50AB"/>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ijn-karacha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00C4-0C90-4186-9827-344BFFA5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612</TotalTime>
  <Pages>57</Pages>
  <Words>12750</Words>
  <Characters>101203</Characters>
  <Application>Microsoft Office Word</Application>
  <DocSecurity>0</DocSecurity>
  <Lines>843</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113726</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Елена</cp:lastModifiedBy>
  <cp:revision>14</cp:revision>
  <cp:lastPrinted>2020-09-30T12:46:00Z</cp:lastPrinted>
  <dcterms:created xsi:type="dcterms:W3CDTF">2020-09-15T06:54:00Z</dcterms:created>
  <dcterms:modified xsi:type="dcterms:W3CDTF">2020-09-30T12:47:00Z</dcterms:modified>
</cp:coreProperties>
</file>